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E40E1" wp14:editId="7ABBB8D9">
                <wp:simplePos x="0" y="0"/>
                <wp:positionH relativeFrom="column">
                  <wp:posOffset>-200026</wp:posOffset>
                </wp:positionH>
                <wp:positionV relativeFrom="paragraph">
                  <wp:posOffset>-266700</wp:posOffset>
                </wp:positionV>
                <wp:extent cx="1190625" cy="101917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77570" cy="475350"/>
                                  <wp:effectExtent l="0" t="0" r="0" b="127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439" t="29832" r="34996" b="402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47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E40E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5.75pt;margin-top:-21pt;width:93.75pt;height:8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+cjwIAAJEFAAAOAAAAZHJzL2Uyb0RvYy54bWysVEtv2zAMvg/YfxB0X21nTbMGdYosRYcB&#10;RVusHXpWZKkRJomapMTOfv0o2Xms66XDLjYlfiTFj4+Ly85oshE+KLA1rU5KSoTl0Cj7XNPvj9cf&#10;PlESIrMN02BFTbci0MvZ+3cXrZuKEaxAN8ITdGLDtHU1XcXopkUR+EoYFk7ACYtKCd6wiEf/XDSe&#10;tejd6GJUlmdFC75xHrgIAW+veiWdZf9SCh7vpAwiEl1TfFvMX5+/y/QtZhds+uyZWyk+PIP9wysM&#10;UxaD7l1dscjI2qu/XBnFPQSQ8YSDKUBKxUXOAbOpyhfZPKyYEzkXJCe4PU3h/7nlt5t7T1RT0wkl&#10;lhks0YKpjpFGkCi6CGSSOGpdmCL0wSE4dp+hw1rv7gNeptQ76U36Y1IE9cj2ds8weiI8GVXn5dlo&#10;TAlHXVVW59VknPwUB3PnQ/wiwJAk1NRjCTOzbHMTYg/dQVK0AFo110rrfEhtIxbakw3DguuYH4nO&#10;/0BpS9qann0cl9mxhWTee9Y2uRG5cYZwKfU+xSzFrRYJo+03IZG4nOkrsRnnwu7jZ3RCSQz1FsMB&#10;f3jVW4z7PNAiRwYb98ZGWfA5+zxpB8qaHzvKZI/H2hzlncTYLbuhJZbQbLEjPPRzFRy/Vli1Gxbi&#10;PfM4SNgEuBziHX6kBmQdBomSFfhfr90nPPY3ailpcTBrGn6umReU6K8WO/+8Oj1Nk5wPp+PJCA/+&#10;WLM81ti1WQC2QoVryPEsJnzUO1F6ME+4Q+YpKqqY5Ri7pnEnLmK/LnAHcTGfZxDOrmPxxj44nlwn&#10;elNPPnZPzLuhcdP03MJuhNn0Rf/22GRpYb6OIFVu7kRwz+pAPM59Ho9hR6XFcnzOqMMmnf0GAAD/&#10;/wMAUEsDBBQABgAIAAAAIQCwj/Kb4QAAAAsBAAAPAAAAZHJzL2Rvd25yZXYueG1sTI9LT8MwEITv&#10;SPwHa5G4oNZJQ0oV4lQI8ZB6o+Ehbm68JBHxOordJPx7tie4zWhHs9/k29l2YsTBt44UxMsIBFLl&#10;TEu1gtfycbEB4YMmoztHqOAHPWyL87NcZ8ZN9ILjPtSCS8hnWkETQp9J6asGrfZL1yPx7csNVge2&#10;Qy3NoCcut51cRdFaWt0Sf2h0j/cNVt/7o1XweVV/7Pz89DYladI/PI/lzbsplbq8mO9uQQScw18Y&#10;TviMDgUzHdyRjBedgkUSpxxlcb3iUadEumZxYBFvUpBFLv9vKH4BAAD//wMAUEsBAi0AFAAGAAgA&#10;AAAhALaDOJL+AAAA4QEAABMAAAAAAAAAAAAAAAAAAAAAAFtDb250ZW50X1R5cGVzXS54bWxQSwEC&#10;LQAUAAYACAAAACEAOP0h/9YAAACUAQAACwAAAAAAAAAAAAAAAAAvAQAAX3JlbHMvLnJlbHNQSwEC&#10;LQAUAAYACAAAACEAFHqfnI8CAACRBQAADgAAAAAAAAAAAAAAAAAuAgAAZHJzL2Uyb0RvYy54bWxQ&#10;SwECLQAUAAYACAAAACEAsI/ym+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77570" cy="475350"/>
                            <wp:effectExtent l="0" t="0" r="0" b="127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439" t="29832" r="34996" b="402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47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LABORATÓRIO DE HABILIDADES PROFISSIONAIS</w:t>
      </w:r>
    </w:p>
    <w:p w:rsidR="001862C2" w:rsidRDefault="001862C2" w:rsidP="001862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138430</wp:posOffset>
                </wp:positionV>
                <wp:extent cx="1247775" cy="4095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FACULDADE DE CIÊNCIAS MÉDICAS</w:t>
                            </w:r>
                          </w:p>
                          <w:p w:rsidR="001862C2" w:rsidRPr="001862C2" w:rsidRDefault="001862C2" w:rsidP="001862C2">
                            <w:pPr>
                              <w:keepNext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1862C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E DA SAÚDE DE JUIZ DE FORA</w:t>
                            </w:r>
                          </w:p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left:0;text-align:left;margin-left:-20.25pt;margin-top:10.9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amjwIAAJkFAAAOAAAAZHJzL2Uyb0RvYy54bWysVE1vGyEQvVfqf0Dcm7VdO26srCPXUapK&#10;URLVqXLGLMSowFDA3nV/fQd213bTXFL1sjswb94wn5dXjdFkJ3xQYEs6PBtQIiyHStnnkn5/vPnw&#10;iZIQma2YBitKuheBXs3fv7us3UyMYAO6Ep4giQ2z2pV0E6ObFUXgG2FYOAMnLColeMMiHv1zUXlW&#10;I7vRxWgwOC9q8JXzwEUIeHvdKuk880speLyXMohIdEnxbTF/ff6u07eYX7LZs2duo3j3DPYPrzBM&#10;WXR6oLpmkZGtV39RGcU9BJDxjIMpQErFRY4BoxkOXkSz2jAnciyYnOAOaQr/j5bf7R48URXWDtNj&#10;mcEaLZlqGKkEiaKJQFCBWapdmCF45RAem8/QoEV/H/AyBd9Ib9IfwyKoR8L9IcdIRXgyGo2n0+mE&#10;Eo668eBigjLSF0dr50P8IsCQJJTUYw1zatnuNsQW2kOSswBaVTdK63xIfSOW2pMdw4rrmN+I5H+g&#10;tCV1Sc8/TgaZ2EIyb5m1TTQid07nLkXeRpiluNciYbT9JiRmLgf6im/GubAH/xmdUBJdvcWwwx9f&#10;9RbjNg60yJ7BxoOxURZ8jj6P2jFl1Y8+ZbLFY21O4k5ibNZN2zJ9A6yh2mNfeGjnKzh+o7B4tyzE&#10;B+ZxoLAVcEnEe/xIDZh86CRKNuB/vXaf8NjnqKWkxgEtafi5ZV5Qor9anICL4XicJjofxpPpCA/+&#10;VLM+1ditWQJ2xBDXkeNZTPioe1F6ME+4SxbJK6qY5ei7pLEXl7FdG7iLuFgsMghn2LF4a1eOJ+qU&#10;5dSaj80T867r3zREd9CPMpu9aOMWmywtLLYRpMo9nvLcZrXLP85/npJuV6UFc3rOqONGnf8GAAD/&#10;/wMAUEsDBBQABgAIAAAAIQAV9MuT4QAAAAkBAAAPAAAAZHJzL2Rvd25yZXYueG1sTI/LTsMwEEX3&#10;SPyDNUhsUOu0IaEKcSqEeEjd0fAQOzcekoh4HMVuEv6e6QqWo7m695x8O9tOjDj41pGC1TICgVQ5&#10;01Kt4LV8XGxA+KDJ6M4RKvhBD9vi/CzXmXETveC4D7XgEvKZVtCE0GdS+qpBq/3S9Uj8+3KD1YHP&#10;oZZm0BOX206uoyiVVrfEC43u8b7B6nt/tAo+r+qPnZ+f3qY4ifuH57G8eTelUpcX890tiIBz+AvD&#10;CZ/RoWCmgzuS8aJTsLiOEo4qWK9Y4RRIUpY7KNikMcgil/8Nil8AAAD//wMAUEsBAi0AFAAGAAgA&#10;AAAhALaDOJL+AAAA4QEAABMAAAAAAAAAAAAAAAAAAAAAAFtDb250ZW50X1R5cGVzXS54bWxQSwEC&#10;LQAUAAYACAAAACEAOP0h/9YAAACUAQAACwAAAAAAAAAAAAAAAAAvAQAAX3JlbHMvLnJlbHNQSwEC&#10;LQAUAAYACAAAACEAyeCGpo8CAACZBQAADgAAAAAAAAAAAAAAAAAuAgAAZHJzL2Uyb0RvYy54bWxQ&#10;SwECLQAUAAYACAAAACEAFfTLk+EAAAAJAQAADwAAAAAAAAAAAAAAAADpBAAAZHJzL2Rvd25yZXYu&#10;eG1sUEsFBgAAAAAEAAQA8wAAAPcFAAAAAA==&#10;" fillcolor="white [3201]" stroked="f" strokeweight=".5pt">
                <v:textbox>
                  <w:txbxContent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FACULDADE DE CIÊNCIAS MÉDICAS</w:t>
                      </w:r>
                    </w:p>
                    <w:p w:rsidR="001862C2" w:rsidRPr="001862C2" w:rsidRDefault="001862C2" w:rsidP="001862C2">
                      <w:pPr>
                        <w:keepNext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1862C2">
                        <w:rPr>
                          <w:rFonts w:ascii="Arial" w:eastAsia="Times New Roman" w:hAnsi="Arial" w:cs="Arial"/>
                          <w:b/>
                          <w:bCs/>
                          <w:sz w:val="10"/>
                          <w:szCs w:val="10"/>
                        </w:rPr>
                        <w:t>E DA SAÚDE DE JUIZ DE FORA</w:t>
                      </w:r>
                    </w:p>
                    <w:p w:rsidR="001862C2" w:rsidRDefault="001862C2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E SIMULAÇÃO REALÍSTICA</w:t>
      </w: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1862C2" w:rsidRDefault="001862C2" w:rsidP="00D65BEA">
      <w:pPr>
        <w:jc w:val="both"/>
        <w:rPr>
          <w:b/>
          <w:sz w:val="28"/>
          <w:szCs w:val="28"/>
          <w:u w:val="single"/>
        </w:rPr>
      </w:pPr>
    </w:p>
    <w:p w:rsidR="00D4720E" w:rsidRPr="00EC2A42" w:rsidRDefault="001862C2" w:rsidP="00EC2A42">
      <w:pPr>
        <w:jc w:val="center"/>
        <w:rPr>
          <w:sz w:val="30"/>
          <w:szCs w:val="30"/>
          <w:u w:val="single"/>
        </w:rPr>
      </w:pPr>
      <w:r w:rsidRPr="00EC2A42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D8757" wp14:editId="56BDF7A9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8757" id="Caixa de texto 1" o:spid="_x0000_s1028" type="#_x0000_t202" style="position:absolute;left:0;text-align:left;margin-left:-70.8pt;margin-top:-9.15pt;width:66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FFjwIAAJYFAAAOAAAAZHJzL2Uyb0RvYy54bWysVEtv2zAMvg/YfxB0X52kj6VBnSJL0WFA&#10;0RZrh54VWWqEyaImKbGzX19Sdh7reumwi02JH0nx4+Pisq0tW6sQDbiSD48GnCknoTLuueQ/Hq8/&#10;jTmLSbhKWHCq5BsV+eX044eLxk/UCJZgKxUYOnFx0viSL1Pyk6KIcqlqEY/AK4dKDaEWCY/huaiC&#10;aNB7bYvRYHBWNBAqH0CqGPH2qlPyafavtZLpTuuoErMlx7el/A35u6BvMb0Qk+cg/NLI/hniH15R&#10;C+Mw6M7VlUiCrYL5y1VtZIAIOh1JqAvQ2kiVc8BshoNX2TwshVc5FyQn+h1N8f+5lbfr+8BMhbXj&#10;zIkaSzQXphWsUiypNgEbEkeNjxOEPngEp/YLtITv7yNeUuqtDjX9MSmGemR7s2MYPTGJl+PjMVaN&#10;M4mq89Hx+eiUvBR7Yx9i+qqgZiSUPGABM69ifRNTB91CKFYEa6prY20+UNOouQ1sLbDcNuUnovM/&#10;UNaxpuRnx6eD7NgBmXeerSM3KrdNH44S7xLMUtpYRRjrviuNtOU834gtpFRuFz+jCaUx1HsMe/z+&#10;Ve8x7vJAixwZXNoZ18ZByNnnOdtTVv3cUqY7PNbmIG8SU7toc7+MtvVfQLXBtgjQDVf08tpg8W5E&#10;TPci4DRhvXFDpDv8aAtIPvQSZ0sIv9+6Jzw2OWo5a3A6Sx5/rURQnNlvDtv/fHhyQuOcDyenn0d4&#10;CIeaxaHGreo5YEdgi+Prskj4ZLeiDlA/4SKZUVRUCScxdsnTVpynbmfgIpJqNssgHGAv0o178JJc&#10;E8vUmo/tkwi+718aoVvYzrGYvGrjDkuWDmarBNrkHieeO1Z7/nH485T0i4q2y+E5o/brdPoCAAD/&#10;/wMAUEsDBBQABgAIAAAAIQAZEQL24QAAAAsBAAAPAAAAZHJzL2Rvd25yZXYueG1sTI/JTsMwEIbv&#10;SLyDNUhcUOos0JYQp0KIReJGwyJubjwkEfE4it00vD3TE9xm+fTPN8Vmtr2YcPSdIwXJIgaBVDvT&#10;UaPgtXqI1iB80GR07wgV/KCHTXl6UujcuAO94LQNjeAQ8rlW0IYw5FL6ukWr/cINSLz7cqPVgdux&#10;kWbUBw63vUzjeCmt7ogvtHrAuxbr7+3eKvi8aD6e/fz4dsiusuH+aapW76ZS6vxsvr0BEXAOfzAc&#10;9VkdSnbauT0ZL3oFUXKZLJk9VusMBCPRNQ92jKarFGRZyP8/lL8AAAD//wMAUEsBAi0AFAAGAAgA&#10;AAAhALaDOJL+AAAA4QEAABMAAAAAAAAAAAAAAAAAAAAAAFtDb250ZW50X1R5cGVzXS54bWxQSwEC&#10;LQAUAAYACAAAACEAOP0h/9YAAACUAQAACwAAAAAAAAAAAAAAAAAvAQAAX3JlbHMvLnJlbHNQSwEC&#10;LQAUAAYACAAAACEA/NThRY8CAACWBQAADgAAAAAAAAAAAAAAAAAuAgAAZHJzL2Uyb0RvYy54bWxQ&#10;SwECLQAUAAYACAAAACEAGREC9uEAAAALAQAADwAAAAAAAAAAAAAAAADpBAAAZHJzL2Rvd25yZXYu&#10;eG1sUEsFBgAAAAAEAAQA8wAAAPcFAAAAAA==&#10;" fillcolor="white [3201]" stroked="f" strokeweight=".5pt"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EC2A42" w:rsidRPr="00EC2A42">
        <w:rPr>
          <w:sz w:val="30"/>
          <w:szCs w:val="30"/>
          <w:u w:val="single"/>
        </w:rPr>
        <w:t xml:space="preserve">Formulário solicitação de equipamentos – materiais ou insumos –para treinamento de habilidades e simulação – </w:t>
      </w:r>
      <w:r w:rsidR="00EC2A42" w:rsidRPr="00EC2A42">
        <w:rPr>
          <w:b/>
          <w:sz w:val="30"/>
          <w:szCs w:val="30"/>
          <w:u w:val="single"/>
        </w:rPr>
        <w:t>Atividades</w:t>
      </w:r>
      <w:r w:rsidR="00EC2A42" w:rsidRPr="00EC2A42">
        <w:rPr>
          <w:sz w:val="30"/>
          <w:szCs w:val="30"/>
          <w:u w:val="single"/>
        </w:rPr>
        <w:t xml:space="preserve"> </w:t>
      </w:r>
      <w:r w:rsidR="00EC2A42" w:rsidRPr="00EC2A42">
        <w:rPr>
          <w:b/>
          <w:sz w:val="30"/>
          <w:szCs w:val="30"/>
          <w:u w:val="single"/>
        </w:rPr>
        <w:t>extras</w:t>
      </w:r>
    </w:p>
    <w:p w:rsidR="00BF5DA3" w:rsidRPr="00EC2A42" w:rsidRDefault="00BF5DA3" w:rsidP="00D65BEA">
      <w:pPr>
        <w:jc w:val="both"/>
        <w:rPr>
          <w:b/>
          <w:u w:val="single"/>
        </w:rPr>
      </w:pPr>
    </w:p>
    <w:p w:rsidR="00D65BEA" w:rsidRPr="00E83842" w:rsidRDefault="00BF5DA3" w:rsidP="00D65BEA">
      <w:pPr>
        <w:pStyle w:val="PargrafodaLista"/>
        <w:numPr>
          <w:ilvl w:val="0"/>
          <w:numId w:val="1"/>
        </w:numPr>
        <w:jc w:val="both"/>
      </w:pPr>
      <w:r>
        <w:t>D</w:t>
      </w:r>
      <w:r w:rsidR="008D06B9">
        <w:t>ocente</w:t>
      </w:r>
      <w:r w:rsidR="00E83842">
        <w:t xml:space="preserve"> </w:t>
      </w:r>
      <w:r w:rsidR="00D65BEA" w:rsidRPr="00E83842">
        <w:t>responsável: ___</w:t>
      </w:r>
      <w:r w:rsidR="002D1BB1" w:rsidRPr="00E83842">
        <w:t>__</w:t>
      </w:r>
      <w:r w:rsidR="00D65BEA" w:rsidRPr="00E83842">
        <w:t>_______________________</w:t>
      </w:r>
      <w:r w:rsidR="001862C2" w:rsidRPr="00E83842">
        <w:t>___________</w:t>
      </w:r>
      <w:r w:rsidR="00E83842">
        <w:t>_____________</w:t>
      </w:r>
      <w:r>
        <w:t>___________</w:t>
      </w:r>
      <w:r w:rsidR="00D65BEA" w:rsidRPr="00E83842">
        <w:t xml:space="preserve"> </w:t>
      </w:r>
    </w:p>
    <w:p w:rsidR="00D65BEA" w:rsidRPr="00E83842" w:rsidRDefault="00D65BEA" w:rsidP="00D65BEA">
      <w:pPr>
        <w:jc w:val="both"/>
      </w:pPr>
    </w:p>
    <w:p w:rsidR="00D65BEA" w:rsidRDefault="008D06B9" w:rsidP="00D65BEA">
      <w:pPr>
        <w:pStyle w:val="PargrafodaLista"/>
        <w:numPr>
          <w:ilvl w:val="0"/>
          <w:numId w:val="1"/>
        </w:numPr>
        <w:jc w:val="both"/>
      </w:pPr>
      <w:r>
        <w:t>Curso</w:t>
      </w:r>
      <w:r w:rsidR="00D65BEA" w:rsidRPr="00E83842">
        <w:t>:</w:t>
      </w:r>
      <w:r>
        <w:t xml:space="preserve"> </w:t>
      </w:r>
      <w:r w:rsidR="00D65BEA" w:rsidRPr="00E83842">
        <w:t xml:space="preserve"> ______</w:t>
      </w:r>
      <w:r w:rsidR="002D1BB1" w:rsidRPr="00E83842">
        <w:t>___</w:t>
      </w:r>
      <w:r w:rsidR="00E83842">
        <w:t>________________________________________</w:t>
      </w:r>
      <w:r>
        <w:t>__________________________</w:t>
      </w:r>
    </w:p>
    <w:p w:rsidR="00BF5DA3" w:rsidRDefault="00BF5DA3" w:rsidP="00BF5DA3">
      <w:pPr>
        <w:pStyle w:val="PargrafodaLista"/>
      </w:pPr>
    </w:p>
    <w:p w:rsidR="00BF5DA3" w:rsidRDefault="00BF5DA3" w:rsidP="00D65BEA">
      <w:pPr>
        <w:pStyle w:val="PargrafodaLista"/>
        <w:numPr>
          <w:ilvl w:val="0"/>
          <w:numId w:val="1"/>
        </w:numPr>
        <w:jc w:val="both"/>
      </w:pPr>
      <w:r>
        <w:t xml:space="preserve">Disciplina: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BF5DA3" w:rsidRDefault="00BF5DA3" w:rsidP="00BF5DA3">
      <w:pPr>
        <w:pStyle w:val="PargrafodaLista"/>
      </w:pPr>
    </w:p>
    <w:p w:rsidR="009C310B" w:rsidRDefault="00D65BEA" w:rsidP="00335FE3">
      <w:pPr>
        <w:pStyle w:val="PargrafodaLista"/>
        <w:numPr>
          <w:ilvl w:val="0"/>
          <w:numId w:val="1"/>
        </w:numPr>
        <w:jc w:val="both"/>
      </w:pPr>
      <w:r w:rsidRPr="00E83842">
        <w:t>Material e manequins solicitados para a atividade</w:t>
      </w: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C43145" w:rsidRPr="00D10B02" w:rsidTr="005E0F31">
        <w:tc>
          <w:tcPr>
            <w:tcW w:w="7200" w:type="dxa"/>
          </w:tcPr>
          <w:p w:rsidR="00C43145" w:rsidRPr="00D10B02" w:rsidRDefault="00C43145" w:rsidP="00334A69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Especificação do Material e Manequim</w:t>
            </w:r>
          </w:p>
        </w:tc>
        <w:tc>
          <w:tcPr>
            <w:tcW w:w="2977" w:type="dxa"/>
          </w:tcPr>
          <w:p w:rsidR="00C43145" w:rsidRPr="00D10B02" w:rsidRDefault="00C43145" w:rsidP="00334A69">
            <w:pPr>
              <w:jc w:val="center"/>
              <w:rPr>
                <w:szCs w:val="22"/>
              </w:rPr>
            </w:pPr>
            <w:r w:rsidRPr="00D10B02">
              <w:rPr>
                <w:szCs w:val="22"/>
              </w:rPr>
              <w:t>Quantidade</w:t>
            </w: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rPr>
          <w:trHeight w:val="70"/>
        </w:trPr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3145" w:rsidRPr="000A71A1" w:rsidTr="005E0F31">
        <w:tc>
          <w:tcPr>
            <w:tcW w:w="7200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43145" w:rsidRPr="000A71A1" w:rsidRDefault="00C43145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C2A42" w:rsidRPr="000A71A1" w:rsidTr="005E0F31">
        <w:tc>
          <w:tcPr>
            <w:tcW w:w="7200" w:type="dxa"/>
            <w:vAlign w:val="center"/>
          </w:tcPr>
          <w:p w:rsidR="00EC2A42" w:rsidRPr="000A71A1" w:rsidRDefault="00EC2A42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C2A42" w:rsidRPr="000A71A1" w:rsidRDefault="00EC2A42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C2A42" w:rsidRPr="000A71A1" w:rsidTr="005E0F31">
        <w:tc>
          <w:tcPr>
            <w:tcW w:w="7200" w:type="dxa"/>
            <w:vAlign w:val="center"/>
          </w:tcPr>
          <w:p w:rsidR="00EC2A42" w:rsidRPr="000A71A1" w:rsidRDefault="00EC2A42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EC2A42" w:rsidRPr="000A71A1" w:rsidRDefault="00EC2A42" w:rsidP="00334A69">
            <w:pPr>
              <w:shd w:val="clear" w:color="auto" w:fill="FFFFFF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335FE3" w:rsidRPr="00E83842" w:rsidRDefault="00335FE3" w:rsidP="00A76F07">
      <w:pPr>
        <w:ind w:left="720"/>
        <w:jc w:val="both"/>
      </w:pPr>
    </w:p>
    <w:p w:rsidR="004A0C1A" w:rsidRPr="00E83842" w:rsidRDefault="008D06B9" w:rsidP="0022233E">
      <w:pPr>
        <w:pStyle w:val="PargrafodaLista"/>
        <w:numPr>
          <w:ilvl w:val="0"/>
          <w:numId w:val="1"/>
        </w:numPr>
      </w:pPr>
      <w:r>
        <w:t>Objetivo</w:t>
      </w:r>
      <w:r w:rsidR="0022233E">
        <w:t xml:space="preserve"> </w:t>
      </w:r>
      <w:r>
        <w:t>de Aprendizagem –Justificativa:</w:t>
      </w:r>
      <w:r w:rsidR="003869EC" w:rsidRPr="00E83842">
        <w:t xml:space="preserve">  </w:t>
      </w:r>
      <w:r w:rsidR="0022233E">
        <w:t>__________________________________________________________________________________________________________________________________________________________________</w:t>
      </w:r>
      <w:r w:rsidR="003869EC" w:rsidRPr="00E83842">
        <w:t xml:space="preserve">          </w:t>
      </w:r>
      <w:r w:rsidR="0077438E" w:rsidRPr="00E83842">
        <w:t xml:space="preserve">   </w:t>
      </w:r>
      <w:r w:rsidR="00F616BC" w:rsidRPr="00E83842">
        <w:t xml:space="preserve">   </w:t>
      </w:r>
      <w:r w:rsidR="00D61221">
        <w:t xml:space="preserve">     </w:t>
      </w:r>
      <w:r w:rsidR="003869EC" w:rsidRPr="00E83842">
        <w:t xml:space="preserve">     </w:t>
      </w:r>
      <w:r w:rsidR="0077438E" w:rsidRPr="00E83842">
        <w:t xml:space="preserve"> </w:t>
      </w:r>
      <w:r w:rsidR="003869EC" w:rsidRPr="00E83842">
        <w:t xml:space="preserve">                </w:t>
      </w:r>
    </w:p>
    <w:p w:rsidR="004A0C1A" w:rsidRPr="00E83842" w:rsidRDefault="00A76F07" w:rsidP="00A76F07">
      <w:pPr>
        <w:pStyle w:val="PargrafodaLista"/>
        <w:numPr>
          <w:ilvl w:val="0"/>
          <w:numId w:val="1"/>
        </w:numPr>
        <w:jc w:val="both"/>
      </w:pPr>
      <w:r>
        <w:t>Número de salas: _____________________</w:t>
      </w:r>
      <w:r w:rsidR="00AE7B0B">
        <w:t>______________________________________________</w:t>
      </w:r>
      <w:bookmarkStart w:id="0" w:name="_GoBack"/>
      <w:bookmarkEnd w:id="0"/>
    </w:p>
    <w:p w:rsidR="004A0C1A" w:rsidRDefault="00C43145" w:rsidP="00C43145">
      <w:pPr>
        <w:pStyle w:val="PargrafodaLista"/>
        <w:numPr>
          <w:ilvl w:val="0"/>
          <w:numId w:val="1"/>
        </w:numPr>
      </w:pPr>
      <w:r>
        <w:t xml:space="preserve">Habilidade a ser </w:t>
      </w:r>
      <w:r w:rsidR="00EC2A42">
        <w:t>desenvolvida: _</w:t>
      </w:r>
      <w:r>
        <w:t>_______________________________________________________</w:t>
      </w:r>
      <w:r w:rsidR="00522084">
        <w:t xml:space="preserve"> </w:t>
      </w:r>
    </w:p>
    <w:p w:rsidR="00522084" w:rsidRDefault="00522084" w:rsidP="00522084">
      <w:pPr>
        <w:pStyle w:val="PargrafodaLista"/>
      </w:pPr>
    </w:p>
    <w:p w:rsidR="00522084" w:rsidRDefault="00C43145" w:rsidP="005E0F31">
      <w:pPr>
        <w:pStyle w:val="PargrafodaLista"/>
        <w:numPr>
          <w:ilvl w:val="0"/>
          <w:numId w:val="1"/>
        </w:numPr>
      </w:pPr>
      <w:r>
        <w:t>Caracterização do</w:t>
      </w:r>
      <w:r w:rsidR="00522084">
        <w:t xml:space="preserve"> cenário: </w:t>
      </w:r>
      <w:r w:rsidR="005E0F31">
        <w:t>_</w:t>
      </w:r>
      <w:r>
        <w:t>___________________</w:t>
      </w:r>
      <w:r w:rsidR="00522084">
        <w:t>_____________________________________________________________</w:t>
      </w:r>
    </w:p>
    <w:p w:rsidR="00C43145" w:rsidRDefault="00C43145" w:rsidP="00C43145">
      <w:pPr>
        <w:pStyle w:val="PargrafodaLista"/>
      </w:pPr>
      <w:r>
        <w:t>_________________________________________________________________________________</w:t>
      </w:r>
    </w:p>
    <w:p w:rsidR="00C43145" w:rsidRDefault="00EC2A42" w:rsidP="00C43145">
      <w:pPr>
        <w:pStyle w:val="PargrafodaLista"/>
        <w:numPr>
          <w:ilvl w:val="0"/>
          <w:numId w:val="1"/>
        </w:numPr>
      </w:pPr>
      <w:r>
        <w:t>Data</w:t>
      </w:r>
      <w:r w:rsidR="00C43145">
        <w:t>: _________________: Horário _________ A _________.</w:t>
      </w:r>
    </w:p>
    <w:p w:rsidR="00522084" w:rsidRDefault="00522084" w:rsidP="00522084">
      <w:pPr>
        <w:pStyle w:val="PargrafodaLista"/>
      </w:pPr>
    </w:p>
    <w:p w:rsidR="00E83842" w:rsidRPr="00E83842" w:rsidRDefault="00E83842" w:rsidP="000B7057">
      <w:pPr>
        <w:ind w:left="360"/>
      </w:pPr>
      <w:r>
        <w:t xml:space="preserve">    </w:t>
      </w:r>
      <w:r w:rsidR="005E0F31">
        <w:t>A</w:t>
      </w:r>
      <w:r w:rsidR="00522084">
        <w:t xml:space="preserve">ssinatura do </w:t>
      </w:r>
      <w:r w:rsidR="000B7057">
        <w:t xml:space="preserve">Docente Responsável:     </w:t>
      </w:r>
      <w:r w:rsidR="009C310B">
        <w:t xml:space="preserve"> </w:t>
      </w:r>
      <w:r w:rsidR="00E65596">
        <w:t>___</w:t>
      </w:r>
      <w:r w:rsidR="009C310B">
        <w:t>_</w:t>
      </w:r>
      <w:r>
        <w:t>_______________________________________</w:t>
      </w:r>
    </w:p>
    <w:p w:rsidR="005E0F31" w:rsidRPr="00E83842" w:rsidRDefault="005E0F31" w:rsidP="00EC2A42">
      <w:pPr>
        <w:jc w:val="right"/>
      </w:pPr>
    </w:p>
    <w:p w:rsidR="00D40942" w:rsidRPr="00E83842" w:rsidRDefault="00D40942" w:rsidP="00EC2A42">
      <w:pPr>
        <w:jc w:val="right"/>
      </w:pPr>
      <w:r w:rsidRPr="00E83842">
        <w:t xml:space="preserve">                                     </w:t>
      </w:r>
      <w:r w:rsidR="00E65596">
        <w:t xml:space="preserve">                                      </w:t>
      </w:r>
      <w:r w:rsidRPr="00E83842">
        <w:t xml:space="preserve">  Juiz de Fora, __</w:t>
      </w:r>
      <w:r w:rsidR="004A0C1A" w:rsidRPr="00E83842">
        <w:t>___</w:t>
      </w:r>
      <w:r w:rsidRPr="00E83842">
        <w:t>_  de ____</w:t>
      </w:r>
      <w:r w:rsidR="002D1BB1" w:rsidRPr="00E83842">
        <w:t>___</w:t>
      </w:r>
      <w:r w:rsidRPr="00E83842">
        <w:t>_________de 20_</w:t>
      </w:r>
      <w:r w:rsidR="002D1BB1" w:rsidRPr="00E83842">
        <w:t>_</w:t>
      </w:r>
      <w:r w:rsidR="004A0C1A" w:rsidRPr="00E83842">
        <w:t>___</w:t>
      </w:r>
      <w:r w:rsidR="00D62E79">
        <w:t>_</w:t>
      </w:r>
      <w:r w:rsidRPr="00E83842">
        <w:t xml:space="preserve"> </w:t>
      </w:r>
    </w:p>
    <w:p w:rsidR="00D40942" w:rsidRDefault="00D40942" w:rsidP="00D40942">
      <w:pPr>
        <w:jc w:val="both"/>
      </w:pPr>
    </w:p>
    <w:p w:rsidR="00EC2A42" w:rsidRPr="00E83842" w:rsidRDefault="00EC2A42" w:rsidP="00D40942">
      <w:pPr>
        <w:jc w:val="both"/>
      </w:pPr>
    </w:p>
    <w:p w:rsidR="00D40942" w:rsidRPr="00B55818" w:rsidRDefault="00D40942" w:rsidP="00B55818">
      <w:pPr>
        <w:rPr>
          <w:u w:val="single"/>
        </w:rPr>
      </w:pPr>
      <w:r w:rsidRPr="00E83842">
        <w:t>_______________________________</w:t>
      </w:r>
      <w:r w:rsidR="00B55818">
        <w:t xml:space="preserve">                                  </w:t>
      </w:r>
      <w:r w:rsidR="009C409F">
        <w:t>______________________________________</w:t>
      </w:r>
      <w:r w:rsidR="00B55818">
        <w:rPr>
          <w:u w:val="single"/>
        </w:rPr>
        <w:t xml:space="preserve">                                                                      </w:t>
      </w:r>
    </w:p>
    <w:p w:rsidR="00D40942" w:rsidRPr="00E83842" w:rsidRDefault="00D40942" w:rsidP="00B55818">
      <w:r w:rsidRPr="00E83842">
        <w:t>Coordenador</w:t>
      </w:r>
      <w:r w:rsidR="00E83842">
        <w:t xml:space="preserve"> (a)</w:t>
      </w:r>
      <w:r w:rsidRPr="00E83842">
        <w:t xml:space="preserve"> do Curso</w:t>
      </w:r>
      <w:r w:rsidR="00B55818">
        <w:t xml:space="preserve"> solicitante                                         </w:t>
      </w:r>
      <w:r w:rsidR="00B06F80">
        <w:t xml:space="preserve">        </w:t>
      </w:r>
      <w:r w:rsidR="00B55818">
        <w:t xml:space="preserve">Gestor do Laboratório </w:t>
      </w:r>
      <w:r w:rsidR="00B06F80">
        <w:t>LHPSR</w:t>
      </w:r>
    </w:p>
    <w:p w:rsidR="00D40942" w:rsidRPr="00E83842" w:rsidRDefault="00D40942" w:rsidP="00D40942">
      <w:pPr>
        <w:jc w:val="both"/>
      </w:pPr>
    </w:p>
    <w:p w:rsidR="00D40942" w:rsidRDefault="00A26F54" w:rsidP="00D40942">
      <w:pPr>
        <w:jc w:val="both"/>
      </w:pPr>
      <w:r w:rsidRPr="00E838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B0D0" wp14:editId="213C115A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276225" cy="1619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9286" id="Retângulo 2" o:spid="_x0000_s1026" style="position:absolute;margin-left:-4.8pt;margin-top:1.8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NcZgIAABIFAAAOAAAAZHJzL2Uyb0RvYy54bWysVM1u2zAMvg/YOwi6r46NNl2DOkXQosOA&#10;oivaDj2rspQYk0SNUuJkj7NX2YuNkh2363IadpFJkx//9FHnF1tr2EZhaMHVvDyacKachKZ1y5p/&#10;fbz+8JGzEIVrhAGnar5TgV/M37877/xMVbAC0yhkFMSFWedrvorRz4oiyJWyIhyBV46MGtCKSCou&#10;iwZFR9GtKarJZFp0gI1HkCoE+nvVG/k8x9dayfhF66AiMzWn2mI+MZ/P6Szm52K2ROFXrRzKEP9Q&#10;hRWto6RjqCsRBVtj+1co20qEADoeSbAFaN1KlXugbsrJm24eVsKr3AsNJ/hxTOH/hZW3mztkbVPz&#10;ijMnLF3RvYq/frrl2gCr0nw6H2bk9uDvcNACianZrUabvtQG2+aZ7saZqm1kkn5Wp9OqOuFMkqmc&#10;lmckU5TiBewxxE8KLEtCzZGuLE9SbG5C7F33LoRLxfTpsxR3RqUKjLtXmtpICTM6E0hdGmQbQVcv&#10;pFQuTofU2TvBdGvMCCwPAU0sB9Dgm2AqE2sETg4B/8w4InJWcHEE29YBHgrQfBsz9/777vueU/vP&#10;0Ozo9hB6Wgcvr1sa4o0I8U4g8ZgYT7sZv9ChDXQ1h0HibAX449D/5E/0IitnHe1FzcP3tUDFmfns&#10;iHhn5fFxWqSsHJ+cVqTga8vza4tb20ug+Zf0CniZxeQfzV7UCPaJVniRspJJOEm5ay4j7pXL2O8r&#10;PQJSLRbZjZbHi3jjHrxMwdNUE0ket08C/cCkSBS8hf0OidkbQvW+CelgsY6g28y2l7kO86bFy3wd&#10;Hom02a/17PXylM1/AwAA//8DAFBLAwQUAAYACAAAACEAc348HNwAAAAGAQAADwAAAGRycy9kb3du&#10;cmV2LnhtbEyOT0vDQBTE74LfYXmCt3bzB6KJ2RQpeMghiNXgdZt9TYLZtyG7beO393nS0zDMMPMr&#10;d6udxAUXPzpSEG8jEEidMyP1Cj7eXzaPIHzQZPTkCBV8o4dddXtT6sK4K73h5RB6wSPkC61gCGEu&#10;pPTdgFb7rZuRODu5xerAdumlWfSVx+0kkyjKpNUj8cOgZ9wP2H0dzlZBkzVNouv2s63bfe0fYvMa&#10;Tkap+7v1+QlEwDX8leEXn9GhYqajO5PxYlKwyTNuKkhZOE7THMRRQZLHIKtS/sevfgAAAP//AwBQ&#10;SwECLQAUAAYACAAAACEAtoM4kv4AAADhAQAAEwAAAAAAAAAAAAAAAAAAAAAAW0NvbnRlbnRfVHlw&#10;ZXNdLnhtbFBLAQItABQABgAIAAAAIQA4/SH/1gAAAJQBAAALAAAAAAAAAAAAAAAAAC8BAABfcmVs&#10;cy8ucmVsc1BLAQItABQABgAIAAAAIQCx67NcZgIAABIFAAAOAAAAAAAAAAAAAAAAAC4CAABkcnMv&#10;ZTJvRG9jLnhtbFBLAQItABQABgAIAAAAIQBzfjwc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="00E83842">
        <w:t xml:space="preserve">         DEFERIDO  </w:t>
      </w:r>
    </w:p>
    <w:p w:rsidR="000B7057" w:rsidRDefault="00E83842" w:rsidP="00D40942">
      <w:pPr>
        <w:jc w:val="both"/>
      </w:pPr>
      <w:r w:rsidRPr="00E838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91BD9" wp14:editId="65AE4725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276225" cy="1619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FBA40" id="Retângulo 3" o:spid="_x0000_s1026" style="position:absolute;margin-left:-4.8pt;margin-top:13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9WZgIAABIFAAAOAAAAZHJzL2Uyb0RvYy54bWysVM1OGzEQvlfqO1i+l80GCCVigyIQVSUE&#10;CKg4G6+drGp73LGTTfo4fRVerGPvZqE0p6oX78zOfPPnb3x2vrGGrRWGBlzFy4MRZ8pJqBu3qPi3&#10;x6tPnzkLUbhaGHCq4lsV+Pns44ez1k/VGJZgaoWMgrgwbX3FlzH6aVEEuVRWhAPwypFRA1oRScVF&#10;UaNoKbo1xXg0mhQtYO0RpAqB/l52Rj7L8bVWMt5qHVRkpuJUW8wn5vM5ncXsTEwXKPyykX0Z4h+q&#10;sKJxlHQIdSmiYCts/gplG4kQQMcDCbYArRupcg/UTTl6183DUniVe6HhBD+MKfy/sPJmfYesqSt+&#10;yJkTlq7oXsWXX26xMsAO03xaH6bk9uDvsNcCianZjUabvtQG2+SZboeZqk1kkn6OTybj8TFnkkzl&#10;pDwlmaIUr2CPIX5RYFkSKo50ZXmSYn0dYue6cyFcKqZLn6W4NSpVYNy90tRGSpjRmUDqwiBbC7p6&#10;IaVycdKnzt4JphtjBmC5D2hi2YN63wRTmVgDcLQP+GfGAZGzgosD2DYOcF+A+vuQufPfdd/1nNp/&#10;hnpLt4fQ0Tp4edXQEK9FiHcCicfEeNrNeEuHNtBWHHqJsyXgz33/kz/Ri6yctbQXFQ8/VgIVZ+ar&#10;I+KdlkdHaZGycnR8MiYF31qe31rcyl4Azb+kV8DLLCb/aHaiRrBPtMLzlJVMwknKXXEZcadcxG5f&#10;6RGQaj7PbrQ8XsRr9+BlCp6mmkjyuHkS6HsmRaLgDex2SEzfEarzTUgH81UE3WS2vc61nzctXuZr&#10;/0ikzX6rZ6/Xp2z2GwAA//8DAFBLAwQUAAYACAAAACEA+6hz194AAAAHAQAADwAAAGRycy9kb3du&#10;cmV2LnhtbEyPQU+DQBSE7yb+h80z8dYu0BQt5dGYJh44EGOVeH1lt0DK7hJ22+K/93nS42QmM9/k&#10;u9kM4qon3zuLEC8jENo2TvW2Rfj8eF08g/CBrKLBWY3wrT3sivu7nDLlbvZdXw+hFVxifUYIXQhj&#10;JqVvOm3IL92oLXsnNxkKLKdWqoluXG4GmURRKg31lhc6GvW+0835cDEIVVpVCZX1V13W+9I/xeot&#10;nBTi48P8sgUR9Bz+wvCLz+hQMNPRXazyYkBYbFJOIiQpX2J/tdqAOCKs4zXIIpf/+YsfAAAA//8D&#10;AFBLAQItABQABgAIAAAAIQC2gziS/gAAAOEBAAATAAAAAAAAAAAAAAAAAAAAAABbQ29udGVudF9U&#10;eXBlc10ueG1sUEsBAi0AFAAGAAgAAAAhADj9If/WAAAAlAEAAAsAAAAAAAAAAAAAAAAALwEAAF9y&#10;ZWxzLy5yZWxzUEsBAi0AFAAGAAgAAAAhAEGJP1ZmAgAAEgUAAA4AAAAAAAAAAAAAAAAALgIAAGRy&#10;cy9lMm9Eb2MueG1sUEsBAi0AFAAGAAgAAAAhAPuoc9feAAAABwEAAA8AAAAAAAAAAAAAAAAAwAQA&#10;AGRycy9kb3ducmV2LnhtbFBLBQYAAAAABAAEAPMAAADLBQAAAAA=&#10;" fillcolor="white [3201]" strokecolor="#f79646 [3209]" strokeweight="2pt"/>
            </w:pict>
          </mc:Fallback>
        </mc:AlternateContent>
      </w:r>
      <w:r w:rsidR="00EC2A42">
        <w:t xml:space="preserve"> </w:t>
      </w:r>
      <w:r w:rsidR="00D40942" w:rsidRPr="00E83842">
        <w:t xml:space="preserve">      </w:t>
      </w:r>
    </w:p>
    <w:p w:rsidR="00D40942" w:rsidRPr="00E83842" w:rsidRDefault="000B7057" w:rsidP="00D40942">
      <w:pPr>
        <w:jc w:val="both"/>
      </w:pPr>
      <w:r>
        <w:t xml:space="preserve">        </w:t>
      </w:r>
      <w:r w:rsidR="00D40942" w:rsidRPr="00E83842">
        <w:t xml:space="preserve"> INDEFERIDO</w:t>
      </w:r>
    </w:p>
    <w:sectPr w:rsidR="00D40942" w:rsidRPr="00E83842" w:rsidSect="00186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E2" w:rsidRDefault="00C117E2" w:rsidP="001862C2">
      <w:r>
        <w:separator/>
      </w:r>
    </w:p>
  </w:endnote>
  <w:endnote w:type="continuationSeparator" w:id="0">
    <w:p w:rsidR="00C117E2" w:rsidRDefault="00C117E2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E2" w:rsidRDefault="00C117E2" w:rsidP="001862C2">
      <w:r>
        <w:separator/>
      </w:r>
    </w:p>
  </w:footnote>
  <w:footnote w:type="continuationSeparator" w:id="0">
    <w:p w:rsidR="00C117E2" w:rsidRDefault="00C117E2" w:rsidP="0018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C47"/>
    <w:multiLevelType w:val="hybridMultilevel"/>
    <w:tmpl w:val="5C58EE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1367DC"/>
    <w:multiLevelType w:val="hybridMultilevel"/>
    <w:tmpl w:val="3614F2C8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C"/>
    <w:rsid w:val="00095EFE"/>
    <w:rsid w:val="000B7057"/>
    <w:rsid w:val="000F0645"/>
    <w:rsid w:val="001862C2"/>
    <w:rsid w:val="0022233E"/>
    <w:rsid w:val="002A045D"/>
    <w:rsid w:val="002D1BB1"/>
    <w:rsid w:val="00334D6F"/>
    <w:rsid w:val="00335FE3"/>
    <w:rsid w:val="003869EC"/>
    <w:rsid w:val="00450222"/>
    <w:rsid w:val="00485539"/>
    <w:rsid w:val="004A0C1A"/>
    <w:rsid w:val="005122D3"/>
    <w:rsid w:val="00522084"/>
    <w:rsid w:val="00564E5B"/>
    <w:rsid w:val="005E0F31"/>
    <w:rsid w:val="00623766"/>
    <w:rsid w:val="006F164E"/>
    <w:rsid w:val="006F248E"/>
    <w:rsid w:val="0077438E"/>
    <w:rsid w:val="007C2873"/>
    <w:rsid w:val="008D06B9"/>
    <w:rsid w:val="009C310B"/>
    <w:rsid w:val="009C409F"/>
    <w:rsid w:val="00A26F54"/>
    <w:rsid w:val="00A76F07"/>
    <w:rsid w:val="00AE7B0B"/>
    <w:rsid w:val="00B06F80"/>
    <w:rsid w:val="00B55818"/>
    <w:rsid w:val="00BF5DA3"/>
    <w:rsid w:val="00C117E2"/>
    <w:rsid w:val="00C43145"/>
    <w:rsid w:val="00C459F5"/>
    <w:rsid w:val="00CE65AF"/>
    <w:rsid w:val="00D40942"/>
    <w:rsid w:val="00D4720E"/>
    <w:rsid w:val="00D61221"/>
    <w:rsid w:val="00D62E79"/>
    <w:rsid w:val="00D65BEA"/>
    <w:rsid w:val="00D84B07"/>
    <w:rsid w:val="00DE210D"/>
    <w:rsid w:val="00DE7DDD"/>
    <w:rsid w:val="00E330D0"/>
    <w:rsid w:val="00E65596"/>
    <w:rsid w:val="00E83842"/>
    <w:rsid w:val="00EC132F"/>
    <w:rsid w:val="00EC2A42"/>
    <w:rsid w:val="00F616BC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C2E3"/>
  <w15:docId w15:val="{F47CB3A9-9158-4E1B-A7C5-369853F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DD23-2253-4548-A640-9A613145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18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Sozzi Miguel</dc:creator>
  <cp:lastModifiedBy>Lab. Habilidades</cp:lastModifiedBy>
  <cp:revision>8</cp:revision>
  <cp:lastPrinted>2018-08-08T14:42:00Z</cp:lastPrinted>
  <dcterms:created xsi:type="dcterms:W3CDTF">2018-08-24T17:43:00Z</dcterms:created>
  <dcterms:modified xsi:type="dcterms:W3CDTF">2018-11-09T14:30:00Z</dcterms:modified>
</cp:coreProperties>
</file>