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2" w:rsidRDefault="001862C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E40E1" wp14:editId="7ABBB8D9">
                <wp:simplePos x="0" y="0"/>
                <wp:positionH relativeFrom="column">
                  <wp:posOffset>-200026</wp:posOffset>
                </wp:positionH>
                <wp:positionV relativeFrom="paragraph">
                  <wp:posOffset>-266700</wp:posOffset>
                </wp:positionV>
                <wp:extent cx="1190625" cy="1019175"/>
                <wp:effectExtent l="0" t="0" r="952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77570" cy="475350"/>
                                  <wp:effectExtent l="0" t="0" r="0" b="127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39" t="29832" r="34996" b="402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4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E40E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5.75pt;margin-top:-21pt;width:93.75pt;height:8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" fillcolor="white [3201]" stroked="f" strokeweight=".5pt">
                <v:textbox>
                  <w:txbxContent>
                    <w:p w:rsidR="001862C2" w:rsidRDefault="001862C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77570" cy="475350"/>
                            <wp:effectExtent l="0" t="0" r="0" b="127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39" t="29832" r="34996" b="402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47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LABORATÓRIO DE HABILIDADES PROFISSIONAIS</w:t>
      </w:r>
    </w:p>
    <w:p w:rsidR="001862C2" w:rsidRDefault="001862C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138430</wp:posOffset>
                </wp:positionV>
                <wp:extent cx="1247775" cy="4095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FACULDADE DE CIÊNCIAS MÉDICAS</w:t>
                            </w:r>
                          </w:p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E DA SAÚDE DE JUIZ DE FORA</w:t>
                            </w:r>
                          </w:p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-20.25pt;margin-top:10.9pt;width:9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" fillcolor="white [3201]" stroked="f" strokeweight=".5pt">
                <v:textbox>
                  <w:txbxContent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FACULDADE DE CIÊNCIAS MÉDICAS</w:t>
                      </w:r>
                    </w:p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E DA SAÚDE DE JUIZ DE FORA</w:t>
                      </w:r>
                    </w:p>
                    <w:p w:rsidR="001862C2" w:rsidRDefault="001862C2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E SIMULAÇÃO REALÍSTICA</w:t>
      </w: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D4720E" w:rsidRPr="00571F8C" w:rsidRDefault="001862C2" w:rsidP="00571F8C">
      <w:pPr>
        <w:jc w:val="center"/>
        <w:rPr>
          <w:b/>
          <w:sz w:val="32"/>
          <w:szCs w:val="32"/>
          <w:u w:val="single"/>
        </w:rPr>
      </w:pPr>
      <w:r w:rsidRPr="00571F8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D8757" wp14:editId="56BDF7A9">
                <wp:simplePos x="0" y="0"/>
                <wp:positionH relativeFrom="column">
                  <wp:posOffset>-899160</wp:posOffset>
                </wp:positionH>
                <wp:positionV relativeFrom="paragraph">
                  <wp:posOffset>-116205</wp:posOffset>
                </wp:positionV>
                <wp:extent cx="838200" cy="9239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8757" id="Caixa de texto 1" o:spid="_x0000_s1028" type="#_x0000_t202" style="position:absolute;left:0;text-align:left;margin-left:-70.8pt;margin-top:-9.15pt;width:66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" fillcolor="white [3201]" stroked="f" strokeweight=".5pt">
                <v:textbox>
                  <w:txbxContent>
                    <w:p w:rsidR="001862C2" w:rsidRDefault="001862C2"/>
                  </w:txbxContent>
                </v:textbox>
              </v:shape>
            </w:pict>
          </mc:Fallback>
        </mc:AlternateContent>
      </w:r>
      <w:r w:rsidR="00571F8C" w:rsidRPr="00571F8C">
        <w:rPr>
          <w:sz w:val="32"/>
          <w:szCs w:val="32"/>
          <w:u w:val="single"/>
        </w:rPr>
        <w:t xml:space="preserve">Formulário de autorização para </w:t>
      </w:r>
      <w:r w:rsidR="00571F8C" w:rsidRPr="00B46EC1">
        <w:rPr>
          <w:b/>
          <w:sz w:val="32"/>
          <w:szCs w:val="32"/>
          <w:u w:val="single"/>
        </w:rPr>
        <w:t>empréstimo</w:t>
      </w:r>
      <w:r w:rsidR="008D06B9" w:rsidRPr="00B46EC1">
        <w:rPr>
          <w:b/>
          <w:sz w:val="32"/>
          <w:szCs w:val="32"/>
          <w:u w:val="single"/>
        </w:rPr>
        <w:t xml:space="preserve"> </w:t>
      </w:r>
      <w:r w:rsidR="00571F8C" w:rsidRPr="00B46EC1">
        <w:rPr>
          <w:b/>
          <w:sz w:val="32"/>
          <w:szCs w:val="32"/>
          <w:u w:val="single"/>
        </w:rPr>
        <w:t>de materiais</w:t>
      </w:r>
      <w:r w:rsidR="008D06B9" w:rsidRPr="00B46EC1">
        <w:rPr>
          <w:b/>
          <w:sz w:val="32"/>
          <w:szCs w:val="32"/>
          <w:u w:val="single"/>
        </w:rPr>
        <w:t xml:space="preserve"> </w:t>
      </w:r>
      <w:r w:rsidR="00571F8C" w:rsidRPr="00B46EC1">
        <w:rPr>
          <w:b/>
          <w:sz w:val="32"/>
          <w:szCs w:val="32"/>
          <w:u w:val="single"/>
        </w:rPr>
        <w:t>e manequins</w:t>
      </w:r>
    </w:p>
    <w:p w:rsidR="00BF5DA3" w:rsidRPr="00571F8C" w:rsidRDefault="00BF5DA3" w:rsidP="00D65BEA">
      <w:pPr>
        <w:jc w:val="both"/>
        <w:rPr>
          <w:u w:val="single"/>
        </w:rPr>
      </w:pPr>
    </w:p>
    <w:p w:rsidR="00D65BEA" w:rsidRPr="00E83842" w:rsidRDefault="00CC71E4" w:rsidP="00CC71E4">
      <w:pPr>
        <w:pStyle w:val="PargrafodaLista"/>
        <w:numPr>
          <w:ilvl w:val="0"/>
          <w:numId w:val="1"/>
        </w:numPr>
      </w:pPr>
      <w:r>
        <w:t>Descrição da atividade a ser desenvolvida</w:t>
      </w:r>
      <w:r w:rsidR="00D65BEA" w:rsidRPr="00E83842">
        <w:t>: ___</w:t>
      </w:r>
      <w:r w:rsidR="002D1BB1" w:rsidRPr="00E83842">
        <w:t>__</w:t>
      </w:r>
      <w:r w:rsidR="00D65BEA" w:rsidRPr="00E83842">
        <w:t>_______________________</w:t>
      </w:r>
      <w:r w:rsidR="001862C2" w:rsidRPr="00E83842">
        <w:t>___________</w:t>
      </w:r>
      <w:r w:rsidR="00E83842">
        <w:t>_____________</w:t>
      </w:r>
      <w:r w:rsidR="00BF5DA3">
        <w:t>___________</w:t>
      </w:r>
      <w:r>
        <w:t>___________________________________________________________________________________________________</w:t>
      </w:r>
      <w:r w:rsidR="00D65BEA" w:rsidRPr="00E83842">
        <w:t xml:space="preserve"> </w:t>
      </w:r>
    </w:p>
    <w:p w:rsidR="00D65BEA" w:rsidRPr="00E83842" w:rsidRDefault="00D65BEA" w:rsidP="00D65BEA">
      <w:pPr>
        <w:jc w:val="both"/>
      </w:pPr>
    </w:p>
    <w:p w:rsidR="00D65BEA" w:rsidRDefault="00CC71E4" w:rsidP="00CC71E4">
      <w:pPr>
        <w:pStyle w:val="PargrafodaLista"/>
        <w:numPr>
          <w:ilvl w:val="0"/>
          <w:numId w:val="1"/>
        </w:numPr>
      </w:pPr>
      <w:r>
        <w:t>Nome do professor (a) responsável</w:t>
      </w:r>
      <w:r w:rsidR="00D65BEA" w:rsidRPr="00E83842">
        <w:t>:</w:t>
      </w:r>
      <w:r w:rsidR="008D06B9">
        <w:t xml:space="preserve"> </w:t>
      </w:r>
      <w:r w:rsidR="00D65BEA" w:rsidRPr="00E83842">
        <w:t xml:space="preserve"> ______</w:t>
      </w:r>
      <w:r w:rsidR="002D1BB1" w:rsidRPr="00E83842">
        <w:t>___</w:t>
      </w:r>
      <w:r w:rsidR="00E83842">
        <w:t>________________________________________</w:t>
      </w:r>
      <w:r w:rsidR="008D06B9">
        <w:t>__________________________</w:t>
      </w:r>
      <w:r>
        <w:t>______</w:t>
      </w:r>
    </w:p>
    <w:p w:rsidR="00BF5DA3" w:rsidRDefault="00BF5DA3" w:rsidP="00BF5DA3">
      <w:pPr>
        <w:pStyle w:val="PargrafodaLista"/>
      </w:pPr>
    </w:p>
    <w:p w:rsidR="00BF5DA3" w:rsidRDefault="00CC71E4" w:rsidP="00CC71E4">
      <w:pPr>
        <w:pStyle w:val="PargrafodaLista"/>
        <w:numPr>
          <w:ilvl w:val="0"/>
          <w:numId w:val="1"/>
        </w:numPr>
      </w:pPr>
      <w:r>
        <w:t>Nome do Funcionário (a) responsável</w:t>
      </w:r>
      <w:r w:rsidR="00BF5DA3"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F5DA3">
        <w:t>________________________________________________________________________</w:t>
      </w:r>
      <w:r>
        <w:t>_________</w:t>
      </w:r>
    </w:p>
    <w:p w:rsidR="00BF5DA3" w:rsidRDefault="00BF5DA3" w:rsidP="00BF5DA3">
      <w:pPr>
        <w:pStyle w:val="PargrafodaLista"/>
      </w:pPr>
    </w:p>
    <w:p w:rsidR="007F52EA" w:rsidRPr="00D10B02" w:rsidRDefault="00D65BEA" w:rsidP="00E75849">
      <w:pPr>
        <w:pStyle w:val="PargrafodaLista"/>
        <w:numPr>
          <w:ilvl w:val="0"/>
          <w:numId w:val="1"/>
        </w:numPr>
        <w:jc w:val="both"/>
      </w:pPr>
      <w:r w:rsidRPr="00E83842">
        <w:t xml:space="preserve">Material e manequins solicitados para a </w:t>
      </w:r>
      <w:r w:rsidR="007F52EA" w:rsidRPr="00E83842">
        <w:t>atividade:</w:t>
      </w:r>
      <w:r w:rsidR="007F52EA">
        <w:t xml:space="preserve"> _</w:t>
      </w:r>
      <w:r w:rsidR="007F52EA" w:rsidRPr="007F52EA">
        <w:t xml:space="preserve"> </w:t>
      </w:r>
    </w:p>
    <w:tbl>
      <w:tblPr>
        <w:tblW w:w="1017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7F52EA" w:rsidRPr="00D10B02" w:rsidTr="00DC0D94">
        <w:tc>
          <w:tcPr>
            <w:tcW w:w="7200" w:type="dxa"/>
          </w:tcPr>
          <w:p w:rsidR="007F52EA" w:rsidRPr="00D10B02" w:rsidRDefault="007F52EA" w:rsidP="000239C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Especificação do Material e Manequim</w:t>
            </w:r>
          </w:p>
        </w:tc>
        <w:tc>
          <w:tcPr>
            <w:tcW w:w="2977" w:type="dxa"/>
          </w:tcPr>
          <w:p w:rsidR="007F52EA" w:rsidRPr="00D10B02" w:rsidRDefault="007F52EA" w:rsidP="000239C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Quantidade</w:t>
            </w: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rPr>
          <w:trHeight w:val="70"/>
        </w:trPr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F52EA" w:rsidRPr="00801612" w:rsidTr="00DC0D94">
        <w:tc>
          <w:tcPr>
            <w:tcW w:w="7200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F52EA" w:rsidRPr="000A71A1" w:rsidRDefault="007F52EA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C0D94" w:rsidRPr="00801612" w:rsidTr="00DC0D94">
        <w:tc>
          <w:tcPr>
            <w:tcW w:w="7200" w:type="dxa"/>
            <w:vAlign w:val="center"/>
          </w:tcPr>
          <w:p w:rsidR="00DC0D94" w:rsidRPr="000A71A1" w:rsidRDefault="00DC0D94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C0D94" w:rsidRPr="000A71A1" w:rsidRDefault="00DC0D94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C0D94" w:rsidRPr="00801612" w:rsidTr="00DC0D94">
        <w:tc>
          <w:tcPr>
            <w:tcW w:w="7200" w:type="dxa"/>
            <w:vAlign w:val="center"/>
          </w:tcPr>
          <w:p w:rsidR="00DC0D94" w:rsidRPr="000A71A1" w:rsidRDefault="00DC0D94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C0D94" w:rsidRPr="000A71A1" w:rsidRDefault="00DC0D94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C0D94" w:rsidRPr="00801612" w:rsidTr="00DC0D94">
        <w:tc>
          <w:tcPr>
            <w:tcW w:w="7200" w:type="dxa"/>
            <w:vAlign w:val="center"/>
          </w:tcPr>
          <w:p w:rsidR="00DC0D94" w:rsidRPr="000A71A1" w:rsidRDefault="00DC0D94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C0D94" w:rsidRPr="000A71A1" w:rsidRDefault="00DC0D94" w:rsidP="000239C2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C382D" w:rsidRDefault="006C382D" w:rsidP="006C382D">
      <w:pPr>
        <w:pStyle w:val="PargrafodaLista"/>
      </w:pPr>
    </w:p>
    <w:p w:rsidR="00581D88" w:rsidRDefault="00581D88" w:rsidP="00581D88">
      <w:pPr>
        <w:pStyle w:val="PargrafodaLista"/>
      </w:pPr>
    </w:p>
    <w:p w:rsidR="004A0C1A" w:rsidRDefault="006C382D" w:rsidP="005105F6">
      <w:pPr>
        <w:pStyle w:val="PargrafodaLista"/>
        <w:numPr>
          <w:ilvl w:val="0"/>
          <w:numId w:val="1"/>
        </w:numPr>
      </w:pPr>
      <w:r>
        <w:t>Data _____/______/_______ Inicio _____________ Término_____________</w:t>
      </w:r>
      <w:r w:rsidR="008D06B9">
        <w:t>:</w:t>
      </w:r>
      <w:r w:rsidR="003869EC" w:rsidRPr="00E83842">
        <w:t xml:space="preserve">  </w:t>
      </w:r>
    </w:p>
    <w:p w:rsidR="006C382D" w:rsidRPr="00E83842" w:rsidRDefault="006C382D" w:rsidP="006C382D"/>
    <w:p w:rsidR="006C382D" w:rsidRDefault="006C382D" w:rsidP="002A582D">
      <w:pPr>
        <w:pStyle w:val="PargrafodaLista"/>
        <w:numPr>
          <w:ilvl w:val="0"/>
          <w:numId w:val="1"/>
        </w:numPr>
        <w:jc w:val="both"/>
      </w:pPr>
      <w:r>
        <w:t xml:space="preserve">Público Alvo:          Graduação ____                        Pós-Graduação____    </w:t>
      </w:r>
    </w:p>
    <w:p w:rsidR="006C382D" w:rsidRDefault="006C382D" w:rsidP="006C382D">
      <w:pPr>
        <w:pStyle w:val="PargrafodaLista"/>
      </w:pPr>
    </w:p>
    <w:p w:rsidR="006C382D" w:rsidRDefault="006C382D" w:rsidP="00B46EC1">
      <w:pPr>
        <w:pStyle w:val="PargrafodaLista"/>
        <w:jc w:val="right"/>
      </w:pPr>
      <w:r>
        <w:t>Outros – especificar_______________________________________________________________</w:t>
      </w:r>
    </w:p>
    <w:p w:rsidR="00522084" w:rsidRDefault="00522084" w:rsidP="00B46EC1">
      <w:pPr>
        <w:pStyle w:val="PargrafodaLista"/>
        <w:jc w:val="right"/>
      </w:pPr>
    </w:p>
    <w:p w:rsidR="00E83842" w:rsidRPr="00E83842" w:rsidRDefault="00E83842" w:rsidP="00DC0D94">
      <w:pPr>
        <w:ind w:left="360"/>
        <w:jc w:val="right"/>
      </w:pPr>
      <w:r>
        <w:t xml:space="preserve">    </w:t>
      </w:r>
      <w:r w:rsidR="00522084">
        <w:t xml:space="preserve">Assinatura do </w:t>
      </w:r>
      <w:r w:rsidR="009C310B">
        <w:t xml:space="preserve">Docente: </w:t>
      </w:r>
      <w:r w:rsidR="00E65596">
        <w:t>___</w:t>
      </w:r>
      <w:r w:rsidR="009C310B">
        <w:t>_</w:t>
      </w:r>
      <w:r>
        <w:t>_______________________________________</w:t>
      </w:r>
    </w:p>
    <w:p w:rsidR="003869EC" w:rsidRPr="00E83842" w:rsidRDefault="003869EC" w:rsidP="00DC0D94">
      <w:pPr>
        <w:jc w:val="right"/>
      </w:pPr>
    </w:p>
    <w:p w:rsidR="00D40942" w:rsidRPr="00E83842" w:rsidRDefault="00DC0D94" w:rsidP="00DC0D94">
      <w:pPr>
        <w:jc w:val="right"/>
      </w:pPr>
      <w:r>
        <w:t xml:space="preserve">         </w:t>
      </w:r>
      <w:r w:rsidR="00D40942" w:rsidRPr="00E83842">
        <w:t xml:space="preserve"> Juiz de Fora, __</w:t>
      </w:r>
      <w:r w:rsidR="004A0C1A" w:rsidRPr="00E83842">
        <w:t>___</w:t>
      </w:r>
      <w:r w:rsidR="00D40942" w:rsidRPr="00E83842">
        <w:t>_  de ____</w:t>
      </w:r>
      <w:r w:rsidR="002D1BB1" w:rsidRPr="00E83842">
        <w:t>___</w:t>
      </w:r>
      <w:r w:rsidR="00D40942" w:rsidRPr="00E83842">
        <w:t>_________de 20_</w:t>
      </w:r>
      <w:r w:rsidR="002D1BB1" w:rsidRPr="00E83842">
        <w:t>_</w:t>
      </w:r>
      <w:r w:rsidR="004A0C1A" w:rsidRPr="00E83842">
        <w:t>___</w:t>
      </w:r>
      <w:r w:rsidR="00D62E79">
        <w:t>_</w:t>
      </w:r>
      <w:r w:rsidR="00D40942" w:rsidRPr="00E83842">
        <w:t xml:space="preserve"> </w:t>
      </w:r>
    </w:p>
    <w:p w:rsidR="00D40942" w:rsidRPr="00E83842" w:rsidRDefault="00D40942" w:rsidP="00DC0D94">
      <w:pPr>
        <w:jc w:val="right"/>
      </w:pPr>
    </w:p>
    <w:p w:rsidR="00D40942" w:rsidRPr="00B55818" w:rsidRDefault="00D40942" w:rsidP="00B55818">
      <w:pPr>
        <w:rPr>
          <w:u w:val="single"/>
        </w:rPr>
      </w:pPr>
      <w:r w:rsidRPr="00E83842">
        <w:t>_______________________________</w:t>
      </w:r>
      <w:r w:rsidR="00B55818">
        <w:t xml:space="preserve">                                  </w:t>
      </w:r>
      <w:r w:rsidR="009C409F">
        <w:t>______________________________________</w:t>
      </w:r>
      <w:r w:rsidR="00B46EC1">
        <w:t>_</w:t>
      </w:r>
      <w:bookmarkStart w:id="0" w:name="_GoBack"/>
      <w:bookmarkEnd w:id="0"/>
      <w:r w:rsidR="00B55818">
        <w:rPr>
          <w:u w:val="single"/>
        </w:rPr>
        <w:t xml:space="preserve">                                                                      </w:t>
      </w:r>
    </w:p>
    <w:p w:rsidR="00D40942" w:rsidRPr="00E83842" w:rsidRDefault="00D40942" w:rsidP="00B55818">
      <w:r w:rsidRPr="00E83842">
        <w:t>Coordenador</w:t>
      </w:r>
      <w:r w:rsidR="00E83842">
        <w:t xml:space="preserve"> (a)</w:t>
      </w:r>
      <w:r w:rsidRPr="00E83842">
        <w:t xml:space="preserve"> do Curso</w:t>
      </w:r>
      <w:r w:rsidR="00B55818">
        <w:t xml:space="preserve"> solicitante                                         </w:t>
      </w:r>
      <w:r w:rsidR="00B06F80">
        <w:t xml:space="preserve">        </w:t>
      </w:r>
      <w:r w:rsidR="00B55818">
        <w:t xml:space="preserve">Gestor do Laboratório </w:t>
      </w:r>
      <w:r w:rsidR="00B06F80">
        <w:t>LHPSR</w:t>
      </w:r>
    </w:p>
    <w:p w:rsidR="00D40942" w:rsidRPr="00E83842" w:rsidRDefault="00D40942" w:rsidP="00D40942">
      <w:pPr>
        <w:jc w:val="both"/>
      </w:pPr>
    </w:p>
    <w:p w:rsidR="00D40942" w:rsidRDefault="00A26F54" w:rsidP="00D40942">
      <w:pPr>
        <w:jc w:val="both"/>
      </w:pPr>
      <w:r w:rsidRPr="00E838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B0D0" wp14:editId="213C115A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276225" cy="161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9286" id="Retângulo 2" o:spid="_x0000_s1026" style="position:absolute;margin-left:-4.8pt;margin-top:1.8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" fillcolor="white [3201]" strokecolor="#f79646 [3209]" strokeweight="2pt"/>
            </w:pict>
          </mc:Fallback>
        </mc:AlternateContent>
      </w:r>
      <w:r w:rsidR="00E83842">
        <w:t xml:space="preserve">         DEFERIDO  </w:t>
      </w:r>
    </w:p>
    <w:p w:rsidR="00E83842" w:rsidRPr="00E83842" w:rsidRDefault="00E83842" w:rsidP="00D40942">
      <w:pPr>
        <w:jc w:val="both"/>
      </w:pPr>
      <w:r w:rsidRPr="00E838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91BD9" wp14:editId="65AE4725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276225" cy="1619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BA40" id="Retângulo 3" o:spid="_x0000_s1026" style="position:absolute;margin-left:-4.8pt;margin-top:13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A26F54" w:rsidRPr="00E83842" w:rsidRDefault="00D40942" w:rsidP="006C382D">
      <w:pPr>
        <w:jc w:val="both"/>
      </w:pPr>
      <w:r w:rsidRPr="00E83842">
        <w:t xml:space="preserve">         INDEFERIDO</w:t>
      </w:r>
      <w:r w:rsidR="006C382D">
        <w:t xml:space="preserve">               </w:t>
      </w:r>
      <w:r w:rsidR="00A26F54" w:rsidRPr="00E83842">
        <w:t>________________________________________</w:t>
      </w:r>
    </w:p>
    <w:p w:rsidR="00095EFE" w:rsidRPr="00095EFE" w:rsidRDefault="006C382D" w:rsidP="00095EFE">
      <w:pPr>
        <w:jc w:val="center"/>
      </w:pPr>
      <w:r>
        <w:t xml:space="preserve">       </w:t>
      </w:r>
      <w:r w:rsidR="00095EFE" w:rsidRPr="00095EFE">
        <w:t>Prof. Dr. Djalma Rabelo Ricardo</w:t>
      </w:r>
    </w:p>
    <w:p w:rsidR="00D40942" w:rsidRPr="00095EFE" w:rsidRDefault="006C382D" w:rsidP="00095EFE">
      <w:pPr>
        <w:jc w:val="center"/>
      </w:pPr>
      <w:r>
        <w:t xml:space="preserve">      </w:t>
      </w:r>
      <w:r w:rsidR="00A26F54" w:rsidRPr="00095EFE">
        <w:t>Diretor Ensino</w:t>
      </w:r>
      <w:r w:rsidR="00D40942" w:rsidRPr="00095EFE">
        <w:t xml:space="preserve"> </w:t>
      </w:r>
      <w:r w:rsidR="00A26F54" w:rsidRPr="00095EFE">
        <w:t>Pesquisa e Extensão</w:t>
      </w:r>
    </w:p>
    <w:sectPr w:rsidR="00D40942" w:rsidRPr="00095EFE" w:rsidSect="00186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6A" w:rsidRDefault="0064206A" w:rsidP="001862C2">
      <w:r>
        <w:separator/>
      </w:r>
    </w:p>
  </w:endnote>
  <w:endnote w:type="continuationSeparator" w:id="0">
    <w:p w:rsidR="0064206A" w:rsidRDefault="0064206A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6A" w:rsidRDefault="0064206A" w:rsidP="001862C2">
      <w:r>
        <w:separator/>
      </w:r>
    </w:p>
  </w:footnote>
  <w:footnote w:type="continuationSeparator" w:id="0">
    <w:p w:rsidR="0064206A" w:rsidRDefault="0064206A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7DC"/>
    <w:multiLevelType w:val="hybridMultilevel"/>
    <w:tmpl w:val="7EC27454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C"/>
    <w:rsid w:val="00091733"/>
    <w:rsid w:val="00095EFE"/>
    <w:rsid w:val="001862C2"/>
    <w:rsid w:val="0022233E"/>
    <w:rsid w:val="002A045D"/>
    <w:rsid w:val="002D1BB1"/>
    <w:rsid w:val="00334D6F"/>
    <w:rsid w:val="003869EC"/>
    <w:rsid w:val="003B6085"/>
    <w:rsid w:val="00430D34"/>
    <w:rsid w:val="00450222"/>
    <w:rsid w:val="00485539"/>
    <w:rsid w:val="004A0C1A"/>
    <w:rsid w:val="005122D3"/>
    <w:rsid w:val="00522084"/>
    <w:rsid w:val="00564E5B"/>
    <w:rsid w:val="00571F8C"/>
    <w:rsid w:val="00581D88"/>
    <w:rsid w:val="00623766"/>
    <w:rsid w:val="00630553"/>
    <w:rsid w:val="0064206A"/>
    <w:rsid w:val="006C382D"/>
    <w:rsid w:val="006F164E"/>
    <w:rsid w:val="006F248E"/>
    <w:rsid w:val="0077438E"/>
    <w:rsid w:val="0077763A"/>
    <w:rsid w:val="007C2873"/>
    <w:rsid w:val="007F52EA"/>
    <w:rsid w:val="008D06B9"/>
    <w:rsid w:val="009C310B"/>
    <w:rsid w:val="009C409F"/>
    <w:rsid w:val="00A26F54"/>
    <w:rsid w:val="00B06F80"/>
    <w:rsid w:val="00B46EC1"/>
    <w:rsid w:val="00B55818"/>
    <w:rsid w:val="00BE1DDA"/>
    <w:rsid w:val="00BF5DA3"/>
    <w:rsid w:val="00C459F5"/>
    <w:rsid w:val="00CC71E4"/>
    <w:rsid w:val="00D40942"/>
    <w:rsid w:val="00D4720E"/>
    <w:rsid w:val="00D61221"/>
    <w:rsid w:val="00D62E79"/>
    <w:rsid w:val="00D65BEA"/>
    <w:rsid w:val="00D84B07"/>
    <w:rsid w:val="00DC0D94"/>
    <w:rsid w:val="00DE7DDD"/>
    <w:rsid w:val="00E65596"/>
    <w:rsid w:val="00E83842"/>
    <w:rsid w:val="00EC132F"/>
    <w:rsid w:val="00F616BC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4470"/>
  <w15:docId w15:val="{F47CB3A9-9158-4E1B-A7C5-369853F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56B8-9D13-4F52-8FEB-00B49F94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30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Sozzi Miguel</dc:creator>
  <cp:lastModifiedBy>Lab. Habilidades</cp:lastModifiedBy>
  <cp:revision>10</cp:revision>
  <cp:lastPrinted>2018-08-28T14:29:00Z</cp:lastPrinted>
  <dcterms:created xsi:type="dcterms:W3CDTF">2018-08-24T17:58:00Z</dcterms:created>
  <dcterms:modified xsi:type="dcterms:W3CDTF">2018-08-28T14:51:00Z</dcterms:modified>
</cp:coreProperties>
</file>