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C2" w:rsidRDefault="00215E42" w:rsidP="001862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-266700</wp:posOffset>
                </wp:positionV>
                <wp:extent cx="1190625" cy="101917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77570" cy="475350"/>
                                  <wp:effectExtent l="0" t="0" r="0" b="127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439" t="29832" r="34996" b="402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47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5.75pt;margin-top:-21pt;width:93.7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1862C2" w:rsidRDefault="001862C2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77570" cy="475350"/>
                            <wp:effectExtent l="0" t="0" r="0" b="127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439" t="29832" r="34996" b="402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47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62C2">
        <w:rPr>
          <w:b/>
          <w:sz w:val="28"/>
          <w:szCs w:val="28"/>
          <w:u w:val="single"/>
        </w:rPr>
        <w:t>LABORATÓRIO DE HABILIDADES PROFISSIONAIS</w:t>
      </w:r>
    </w:p>
    <w:p w:rsidR="001862C2" w:rsidRDefault="00215E42" w:rsidP="001862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138430</wp:posOffset>
                </wp:positionV>
                <wp:extent cx="1247775" cy="409575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Pr="001862C2" w:rsidRDefault="001862C2" w:rsidP="001862C2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862C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FACULDADE DE CIÊNCIAS MÉDICAS</w:t>
                            </w:r>
                          </w:p>
                          <w:p w:rsidR="001862C2" w:rsidRPr="001862C2" w:rsidRDefault="001862C2" w:rsidP="001862C2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862C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E DA SAÚDE DE JUIZ DE FORA</w:t>
                            </w:r>
                          </w:p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-20.25pt;margin-top:10.9pt;width:9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1862C2" w:rsidRPr="001862C2" w:rsidRDefault="001862C2" w:rsidP="001862C2">
                      <w:pPr>
                        <w:keepNext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1862C2"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  <w:t>FACULDADE DE CIÊNCIAS MÉDICAS</w:t>
                      </w:r>
                    </w:p>
                    <w:p w:rsidR="001862C2" w:rsidRPr="001862C2" w:rsidRDefault="001862C2" w:rsidP="001862C2">
                      <w:pPr>
                        <w:keepNext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1862C2"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  <w:t>E DA SAÚDE DE JUIZ DE FORA</w:t>
                      </w:r>
                    </w:p>
                    <w:p w:rsidR="001862C2" w:rsidRDefault="001862C2"/>
                  </w:txbxContent>
                </v:textbox>
              </v:shape>
            </w:pict>
          </mc:Fallback>
        </mc:AlternateContent>
      </w:r>
      <w:r w:rsidR="001862C2">
        <w:rPr>
          <w:b/>
          <w:sz w:val="28"/>
          <w:szCs w:val="28"/>
          <w:u w:val="single"/>
        </w:rPr>
        <w:t>E SIMULAÇÃO REALÍSTICA</w:t>
      </w:r>
    </w:p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8F5E31" w:rsidRDefault="00215E42" w:rsidP="00EE39F9">
      <w:pPr>
        <w:jc w:val="center"/>
        <w:rPr>
          <w:b/>
          <w:sz w:val="32"/>
          <w:szCs w:val="32"/>
        </w:rPr>
      </w:pPr>
      <w:r w:rsidRPr="00EE39F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-116205</wp:posOffset>
                </wp:positionV>
                <wp:extent cx="838200" cy="9239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-70.8pt;margin-top:-9.15pt;width:66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1862C2" w:rsidRDefault="001862C2"/>
                  </w:txbxContent>
                </v:textbox>
              </v:shape>
            </w:pict>
          </mc:Fallback>
        </mc:AlternateContent>
      </w:r>
      <w:r w:rsidR="00EE39F9">
        <w:rPr>
          <w:sz w:val="32"/>
          <w:szCs w:val="32"/>
        </w:rPr>
        <w:t>F</w:t>
      </w:r>
      <w:r w:rsidR="00EE39F9" w:rsidRPr="00EE39F9">
        <w:rPr>
          <w:sz w:val="32"/>
          <w:szCs w:val="32"/>
        </w:rPr>
        <w:t xml:space="preserve">ormulário solicitação de equipamentos – materiais ou insumos – para treinamento de habilidades e simulação </w:t>
      </w:r>
    </w:p>
    <w:p w:rsidR="00BF5DA3" w:rsidRPr="00EE39F9" w:rsidRDefault="00EE39F9" w:rsidP="00EE39F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</w:t>
      </w:r>
      <w:r w:rsidRPr="00EE39F9">
        <w:rPr>
          <w:b/>
          <w:sz w:val="32"/>
          <w:szCs w:val="32"/>
        </w:rPr>
        <w:t xml:space="preserve">tividade </w:t>
      </w:r>
      <w:r w:rsidR="00972D57">
        <w:rPr>
          <w:b/>
          <w:sz w:val="32"/>
          <w:szCs w:val="32"/>
        </w:rPr>
        <w:t>com monitor de disciplina</w:t>
      </w:r>
    </w:p>
    <w:p w:rsidR="00BF5DA3" w:rsidRPr="00E83842" w:rsidRDefault="00BF5DA3" w:rsidP="00D65BEA">
      <w:pPr>
        <w:jc w:val="both"/>
        <w:rPr>
          <w:b/>
          <w:u w:val="single"/>
        </w:rPr>
      </w:pPr>
    </w:p>
    <w:p w:rsidR="00D65BEA" w:rsidRPr="00E83842" w:rsidRDefault="00BF5DA3" w:rsidP="00D65BEA">
      <w:pPr>
        <w:pStyle w:val="PargrafodaLista"/>
        <w:numPr>
          <w:ilvl w:val="0"/>
          <w:numId w:val="1"/>
        </w:numPr>
        <w:jc w:val="both"/>
      </w:pPr>
      <w:r>
        <w:t>D</w:t>
      </w:r>
      <w:r w:rsidR="008D06B9">
        <w:t>ocente</w:t>
      </w:r>
      <w:r w:rsidR="00E83842">
        <w:t xml:space="preserve"> </w:t>
      </w:r>
      <w:r w:rsidR="00D65BEA" w:rsidRPr="00E83842">
        <w:t>responsável: ___</w:t>
      </w:r>
      <w:r w:rsidR="002D1BB1" w:rsidRPr="00E83842">
        <w:t>__</w:t>
      </w:r>
      <w:r w:rsidR="00D65BEA" w:rsidRPr="00E83842">
        <w:t>_______________________</w:t>
      </w:r>
      <w:r w:rsidR="001862C2" w:rsidRPr="00E83842">
        <w:t>___________</w:t>
      </w:r>
      <w:r w:rsidR="00E83842">
        <w:t>_____________</w:t>
      </w:r>
      <w:r>
        <w:t>___________</w:t>
      </w:r>
      <w:r w:rsidR="00D65BEA" w:rsidRPr="00E83842">
        <w:t xml:space="preserve"> </w:t>
      </w:r>
    </w:p>
    <w:p w:rsidR="00D65BEA" w:rsidRPr="00E83842" w:rsidRDefault="00D65BEA" w:rsidP="00D65BEA">
      <w:pPr>
        <w:jc w:val="both"/>
      </w:pPr>
    </w:p>
    <w:p w:rsidR="00D65BEA" w:rsidRDefault="008D06B9" w:rsidP="00D65BEA">
      <w:pPr>
        <w:pStyle w:val="PargrafodaLista"/>
        <w:numPr>
          <w:ilvl w:val="0"/>
          <w:numId w:val="1"/>
        </w:numPr>
        <w:jc w:val="both"/>
      </w:pPr>
      <w:r>
        <w:t>Curso</w:t>
      </w:r>
      <w:r w:rsidR="00D65BEA" w:rsidRPr="00E83842">
        <w:t>:</w:t>
      </w:r>
      <w:r>
        <w:t xml:space="preserve"> </w:t>
      </w:r>
      <w:r w:rsidR="00D65BEA" w:rsidRPr="00E83842">
        <w:t xml:space="preserve"> ______</w:t>
      </w:r>
      <w:r w:rsidR="002D1BB1" w:rsidRPr="00E83842">
        <w:t>___</w:t>
      </w:r>
      <w:r w:rsidR="00E83842">
        <w:t>________</w:t>
      </w:r>
      <w:r w:rsidR="009536EF">
        <w:t>_________________________________________________________</w:t>
      </w:r>
    </w:p>
    <w:p w:rsidR="00BF5DA3" w:rsidRDefault="00BF5DA3" w:rsidP="00BF5DA3">
      <w:pPr>
        <w:pStyle w:val="PargrafodaLista"/>
      </w:pPr>
    </w:p>
    <w:p w:rsidR="004F7F72" w:rsidRDefault="009536EF" w:rsidP="004F7F72">
      <w:pPr>
        <w:pStyle w:val="PargrafodaLista"/>
        <w:numPr>
          <w:ilvl w:val="0"/>
          <w:numId w:val="1"/>
        </w:numPr>
        <w:jc w:val="both"/>
      </w:pPr>
      <w:r>
        <w:t xml:space="preserve">Disciplina: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F5DA3">
        <w:t>_____________________________________________________________</w:t>
      </w:r>
      <w:r>
        <w:t>__________</w:t>
      </w:r>
    </w:p>
    <w:p w:rsidR="004F7F72" w:rsidRDefault="004F7F72" w:rsidP="004F7F72">
      <w:pPr>
        <w:pStyle w:val="PargrafodaLista"/>
      </w:pPr>
    </w:p>
    <w:p w:rsidR="004F7F72" w:rsidRDefault="004F7F72" w:rsidP="004F7F72">
      <w:pPr>
        <w:pStyle w:val="PargrafodaLista"/>
        <w:numPr>
          <w:ilvl w:val="0"/>
          <w:numId w:val="1"/>
        </w:numPr>
        <w:jc w:val="both"/>
      </w:pPr>
      <w:r>
        <w:t>Monitor _________________________________________________________________________</w:t>
      </w:r>
    </w:p>
    <w:p w:rsidR="004F7F72" w:rsidRDefault="004F7F72" w:rsidP="004F7F72">
      <w:pPr>
        <w:pStyle w:val="PargrafodaLista"/>
      </w:pPr>
    </w:p>
    <w:p w:rsidR="009536EF" w:rsidRDefault="009536EF" w:rsidP="000A61E5">
      <w:pPr>
        <w:pStyle w:val="PargrafodaLista"/>
        <w:numPr>
          <w:ilvl w:val="0"/>
          <w:numId w:val="1"/>
        </w:numPr>
        <w:jc w:val="both"/>
      </w:pPr>
      <w:r>
        <w:t>Materiais</w:t>
      </w:r>
      <w:r w:rsidR="00D65BEA" w:rsidRPr="00E83842">
        <w:t xml:space="preserve"> e manequ</w:t>
      </w:r>
      <w:r>
        <w:t>ins solicitados para a atividade:</w:t>
      </w:r>
    </w:p>
    <w:p w:rsidR="009536EF" w:rsidRPr="00D10B02" w:rsidRDefault="009536EF" w:rsidP="00D10B02">
      <w:pPr>
        <w:pStyle w:val="PargrafodaLista"/>
      </w:pPr>
    </w:p>
    <w:tbl>
      <w:tblPr>
        <w:tblW w:w="1017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2977"/>
      </w:tblGrid>
      <w:tr w:rsidR="009536EF" w:rsidRPr="00D10B02" w:rsidTr="001871B1">
        <w:tc>
          <w:tcPr>
            <w:tcW w:w="7200" w:type="dxa"/>
          </w:tcPr>
          <w:p w:rsidR="009536EF" w:rsidRPr="00D10B02" w:rsidRDefault="009536EF" w:rsidP="00D10B02">
            <w:pPr>
              <w:jc w:val="center"/>
              <w:rPr>
                <w:szCs w:val="22"/>
              </w:rPr>
            </w:pPr>
            <w:r w:rsidRPr="00D10B02">
              <w:rPr>
                <w:szCs w:val="22"/>
              </w:rPr>
              <w:t xml:space="preserve">Especificação do </w:t>
            </w:r>
            <w:r w:rsidR="00D10B02" w:rsidRPr="00D10B02">
              <w:rPr>
                <w:szCs w:val="22"/>
              </w:rPr>
              <w:t>Material e Manequim</w:t>
            </w:r>
          </w:p>
        </w:tc>
        <w:tc>
          <w:tcPr>
            <w:tcW w:w="2977" w:type="dxa"/>
          </w:tcPr>
          <w:p w:rsidR="009536EF" w:rsidRPr="00D10B02" w:rsidRDefault="009536EF" w:rsidP="00D10B02">
            <w:pPr>
              <w:jc w:val="center"/>
              <w:rPr>
                <w:szCs w:val="22"/>
              </w:rPr>
            </w:pPr>
            <w:r w:rsidRPr="00D10B02">
              <w:rPr>
                <w:szCs w:val="22"/>
              </w:rPr>
              <w:t>Quantidade</w:t>
            </w: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rPr>
          <w:trHeight w:val="70"/>
        </w:trPr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6EF" w:rsidRPr="00801612" w:rsidTr="001871B1">
        <w:tc>
          <w:tcPr>
            <w:tcW w:w="7200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536EF" w:rsidRPr="000A71A1" w:rsidRDefault="009536EF" w:rsidP="009918D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536EF" w:rsidRPr="00E83842" w:rsidRDefault="009536EF" w:rsidP="009536EF">
      <w:pPr>
        <w:jc w:val="both"/>
      </w:pPr>
    </w:p>
    <w:p w:rsidR="004A0C1A" w:rsidRPr="00E83842" w:rsidRDefault="008D06B9" w:rsidP="0022233E">
      <w:pPr>
        <w:pStyle w:val="PargrafodaLista"/>
        <w:numPr>
          <w:ilvl w:val="0"/>
          <w:numId w:val="1"/>
        </w:numPr>
      </w:pPr>
      <w:r>
        <w:t>Objetivo</w:t>
      </w:r>
      <w:r w:rsidR="0022233E">
        <w:t xml:space="preserve"> </w:t>
      </w:r>
      <w:r>
        <w:t>de Aprendizagem –</w:t>
      </w:r>
      <w:r w:rsidR="00D10B02">
        <w:t xml:space="preserve"> </w:t>
      </w:r>
      <w:r>
        <w:t>Justificativa:</w:t>
      </w:r>
      <w:r w:rsidR="003869EC" w:rsidRPr="00E83842">
        <w:t xml:space="preserve"> </w:t>
      </w:r>
      <w:r w:rsidR="0022233E">
        <w:t>________________________________________________________________________________________________________________________________________________________________</w:t>
      </w:r>
      <w:r w:rsidR="000B31A1">
        <w:t>__</w:t>
      </w:r>
      <w:r w:rsidR="003869EC" w:rsidRPr="00E83842">
        <w:t xml:space="preserve">          </w:t>
      </w:r>
      <w:r w:rsidR="0077438E" w:rsidRPr="00E83842">
        <w:t xml:space="preserve">   </w:t>
      </w:r>
      <w:r w:rsidR="00F616BC" w:rsidRPr="00E83842">
        <w:t xml:space="preserve">   </w:t>
      </w:r>
      <w:r w:rsidR="00D61221">
        <w:t xml:space="preserve">     </w:t>
      </w:r>
      <w:r w:rsidR="003869EC" w:rsidRPr="00E83842">
        <w:t xml:space="preserve">     </w:t>
      </w:r>
      <w:r w:rsidR="0077438E" w:rsidRPr="00E83842">
        <w:t xml:space="preserve"> </w:t>
      </w:r>
      <w:r w:rsidR="003869EC" w:rsidRPr="00E83842">
        <w:t xml:space="preserve">                </w:t>
      </w:r>
    </w:p>
    <w:p w:rsidR="004A0C1A" w:rsidRPr="00E83842" w:rsidRDefault="000B31A1" w:rsidP="000B31A1">
      <w:pPr>
        <w:pStyle w:val="PargrafodaLista"/>
        <w:numPr>
          <w:ilvl w:val="0"/>
          <w:numId w:val="1"/>
        </w:numPr>
        <w:jc w:val="both"/>
      </w:pPr>
      <w:r>
        <w:t>Número de salas ___________________________________________________________________</w:t>
      </w:r>
    </w:p>
    <w:p w:rsidR="00522084" w:rsidRDefault="009536EF" w:rsidP="009536EF">
      <w:pPr>
        <w:pStyle w:val="PargrafodaLista"/>
        <w:numPr>
          <w:ilvl w:val="0"/>
          <w:numId w:val="1"/>
        </w:numPr>
        <w:jc w:val="both"/>
      </w:pPr>
      <w:r>
        <w:t>Habilidade a ser desenvolvida</w:t>
      </w:r>
      <w:r w:rsidR="00522084">
        <w:t>: ________________________________________________</w:t>
      </w:r>
      <w:r>
        <w:t>________</w:t>
      </w:r>
    </w:p>
    <w:p w:rsidR="00522084" w:rsidRDefault="009536EF" w:rsidP="00EE39F9">
      <w:pPr>
        <w:pStyle w:val="PargrafodaLista"/>
        <w:numPr>
          <w:ilvl w:val="0"/>
          <w:numId w:val="1"/>
        </w:numPr>
      </w:pPr>
      <w:r>
        <w:t>Caracterização do</w:t>
      </w:r>
      <w:r w:rsidR="00522084">
        <w:t xml:space="preserve"> cenário: _____________________________</w:t>
      </w:r>
      <w:r>
        <w:t>_____________________________________________________________________________________________________________________________________</w:t>
      </w:r>
    </w:p>
    <w:p w:rsidR="00374FA8" w:rsidRDefault="00374FA8" w:rsidP="00374FA8">
      <w:pPr>
        <w:pStyle w:val="PargrafodaLista"/>
        <w:jc w:val="both"/>
      </w:pPr>
    </w:p>
    <w:p w:rsidR="00374FA8" w:rsidRDefault="006C4D75" w:rsidP="004A0C1A">
      <w:pPr>
        <w:pStyle w:val="PargrafodaLista"/>
        <w:numPr>
          <w:ilvl w:val="0"/>
          <w:numId w:val="1"/>
        </w:numPr>
        <w:jc w:val="both"/>
      </w:pPr>
      <w:r>
        <w:t>Preencher e anexar cronograma semestral</w:t>
      </w:r>
      <w:r w:rsidR="00374FA8">
        <w:t>.</w:t>
      </w:r>
    </w:p>
    <w:p w:rsidR="00E83842" w:rsidRDefault="00E83842" w:rsidP="00D10B02">
      <w:pPr>
        <w:jc w:val="both"/>
      </w:pPr>
    </w:p>
    <w:p w:rsidR="00E83842" w:rsidRDefault="00522084" w:rsidP="00E83842">
      <w:pPr>
        <w:ind w:left="2844"/>
        <w:jc w:val="both"/>
      </w:pPr>
      <w:r>
        <w:t xml:space="preserve">Assinatura do </w:t>
      </w:r>
      <w:r w:rsidR="009C310B">
        <w:t>Docente</w:t>
      </w:r>
      <w:r w:rsidR="004F7F72">
        <w:t xml:space="preserve"> </w:t>
      </w:r>
      <w:r w:rsidR="00642819">
        <w:t>Responsável: _</w:t>
      </w:r>
      <w:r w:rsidR="00213E68">
        <w:t>_________________</w:t>
      </w:r>
      <w:r w:rsidR="00E83842">
        <w:t>_______________</w:t>
      </w:r>
    </w:p>
    <w:p w:rsidR="004F7F72" w:rsidRPr="00E83842" w:rsidRDefault="004F7F72" w:rsidP="00E83842">
      <w:pPr>
        <w:ind w:left="2844"/>
        <w:jc w:val="both"/>
      </w:pPr>
      <w:r>
        <w:t>Assinatura do Monitor</w:t>
      </w:r>
      <w:r w:rsidR="00DB67B3">
        <w:t xml:space="preserve"> </w:t>
      </w:r>
      <w:bookmarkStart w:id="0" w:name="_GoBack"/>
      <w:bookmarkEnd w:id="0"/>
      <w:r w:rsidR="00642819">
        <w:t>Responsável: _</w:t>
      </w:r>
      <w:r w:rsidR="00DB67B3">
        <w:t>_______________</w:t>
      </w:r>
      <w:r w:rsidR="000B31A1">
        <w:t>_________________</w:t>
      </w:r>
    </w:p>
    <w:p w:rsidR="00522084" w:rsidRDefault="00522084" w:rsidP="003869EC">
      <w:pPr>
        <w:jc w:val="both"/>
      </w:pPr>
    </w:p>
    <w:p w:rsidR="00522084" w:rsidRPr="00E83842" w:rsidRDefault="00522084" w:rsidP="003869EC">
      <w:pPr>
        <w:jc w:val="both"/>
      </w:pPr>
    </w:p>
    <w:p w:rsidR="00D40942" w:rsidRPr="00E83842" w:rsidRDefault="00D40942" w:rsidP="00D40942">
      <w:pPr>
        <w:jc w:val="both"/>
      </w:pPr>
      <w:r w:rsidRPr="00E83842">
        <w:t xml:space="preserve">                                       </w:t>
      </w:r>
      <w:r w:rsidR="00E65596">
        <w:t xml:space="preserve">                                      </w:t>
      </w:r>
      <w:r w:rsidRPr="00E83842">
        <w:t xml:space="preserve">  Juiz de Fora, __</w:t>
      </w:r>
      <w:r w:rsidR="004A0C1A" w:rsidRPr="00E83842">
        <w:t>___</w:t>
      </w:r>
      <w:r w:rsidRPr="00E83842">
        <w:t>_  de ____</w:t>
      </w:r>
      <w:r w:rsidR="002D1BB1" w:rsidRPr="00E83842">
        <w:t>___</w:t>
      </w:r>
      <w:r w:rsidRPr="00E83842">
        <w:t>_________de 20_</w:t>
      </w:r>
      <w:r w:rsidR="002D1BB1" w:rsidRPr="00E83842">
        <w:t>_</w:t>
      </w:r>
      <w:r w:rsidR="004A0C1A" w:rsidRPr="00E83842">
        <w:t>___</w:t>
      </w:r>
      <w:r w:rsidR="00D62E79">
        <w:t>_</w:t>
      </w:r>
      <w:r w:rsidRPr="00E83842">
        <w:t xml:space="preserve"> </w:t>
      </w:r>
    </w:p>
    <w:p w:rsidR="00D40942" w:rsidRPr="00E83842" w:rsidRDefault="00D40942" w:rsidP="00D40942">
      <w:pPr>
        <w:jc w:val="both"/>
      </w:pPr>
    </w:p>
    <w:p w:rsidR="00D40942" w:rsidRPr="00B55818" w:rsidRDefault="009C409F" w:rsidP="001871B1">
      <w:pPr>
        <w:jc w:val="center"/>
        <w:rPr>
          <w:u w:val="single"/>
        </w:rPr>
      </w:pPr>
      <w:r>
        <w:t>______________________________________</w:t>
      </w:r>
    </w:p>
    <w:p w:rsidR="00D40942" w:rsidRPr="00E83842" w:rsidRDefault="00B55818" w:rsidP="001871B1">
      <w:pPr>
        <w:jc w:val="center"/>
      </w:pPr>
      <w:r>
        <w:t xml:space="preserve">Gestor do Laboratório </w:t>
      </w:r>
      <w:r w:rsidR="00B06F80">
        <w:t>LHPSR</w:t>
      </w:r>
    </w:p>
    <w:p w:rsidR="00D40942" w:rsidRDefault="00215E42" w:rsidP="00D4094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22860</wp:posOffset>
                </wp:positionV>
                <wp:extent cx="276225" cy="161925"/>
                <wp:effectExtent l="0" t="0" r="952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8D2DE4" id="Retângulo 2" o:spid="_x0000_s1026" style="position:absolute;margin-left:-4.8pt;margin-top:1.8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E83842">
        <w:t xml:space="preserve">         DEFERIDO  </w:t>
      </w:r>
    </w:p>
    <w:p w:rsidR="00E83842" w:rsidRPr="00E83842" w:rsidRDefault="00215E42" w:rsidP="00D4094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165100</wp:posOffset>
                </wp:positionV>
                <wp:extent cx="276225" cy="161925"/>
                <wp:effectExtent l="0" t="0" r="9525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46EFC9" id="Retângulo 3" o:spid="_x0000_s1026" style="position:absolute;margin-left:-4.8pt;margin-top:13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</w:p>
    <w:p w:rsidR="00D40942" w:rsidRPr="00E83842" w:rsidRDefault="00D40942" w:rsidP="00D40942">
      <w:pPr>
        <w:jc w:val="both"/>
      </w:pPr>
      <w:r w:rsidRPr="00E83842">
        <w:t xml:space="preserve">         INDEFERIDO</w:t>
      </w:r>
    </w:p>
    <w:sectPr w:rsidR="00D40942" w:rsidRPr="00E83842" w:rsidSect="00186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2D" w:rsidRDefault="00362F2D" w:rsidP="001862C2">
      <w:r>
        <w:separator/>
      </w:r>
    </w:p>
  </w:endnote>
  <w:endnote w:type="continuationSeparator" w:id="0">
    <w:p w:rsidR="00362F2D" w:rsidRDefault="00362F2D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2D" w:rsidRDefault="00362F2D" w:rsidP="001862C2">
      <w:r>
        <w:separator/>
      </w:r>
    </w:p>
  </w:footnote>
  <w:footnote w:type="continuationSeparator" w:id="0">
    <w:p w:rsidR="00362F2D" w:rsidRDefault="00362F2D" w:rsidP="0018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67DC"/>
    <w:multiLevelType w:val="hybridMultilevel"/>
    <w:tmpl w:val="5CEC1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EC"/>
    <w:rsid w:val="00095EFE"/>
    <w:rsid w:val="000B31A1"/>
    <w:rsid w:val="00105D39"/>
    <w:rsid w:val="0014189F"/>
    <w:rsid w:val="001862C2"/>
    <w:rsid w:val="001871B1"/>
    <w:rsid w:val="00213E68"/>
    <w:rsid w:val="00215E42"/>
    <w:rsid w:val="0022233E"/>
    <w:rsid w:val="00272C69"/>
    <w:rsid w:val="002A045D"/>
    <w:rsid w:val="002D1BB1"/>
    <w:rsid w:val="002E54B3"/>
    <w:rsid w:val="00334D6F"/>
    <w:rsid w:val="00362F2D"/>
    <w:rsid w:val="00374FA8"/>
    <w:rsid w:val="003869EC"/>
    <w:rsid w:val="00386F02"/>
    <w:rsid w:val="00450222"/>
    <w:rsid w:val="00485539"/>
    <w:rsid w:val="004A0C1A"/>
    <w:rsid w:val="004F7F72"/>
    <w:rsid w:val="005122D3"/>
    <w:rsid w:val="00522084"/>
    <w:rsid w:val="00532D0D"/>
    <w:rsid w:val="00564E5B"/>
    <w:rsid w:val="00623766"/>
    <w:rsid w:val="00642819"/>
    <w:rsid w:val="006467E3"/>
    <w:rsid w:val="006C4D75"/>
    <w:rsid w:val="006F164E"/>
    <w:rsid w:val="006F248E"/>
    <w:rsid w:val="0077438E"/>
    <w:rsid w:val="00776E42"/>
    <w:rsid w:val="007A01DC"/>
    <w:rsid w:val="007C2873"/>
    <w:rsid w:val="008D06B9"/>
    <w:rsid w:val="008F5E31"/>
    <w:rsid w:val="00946BC7"/>
    <w:rsid w:val="009536EF"/>
    <w:rsid w:val="00972D57"/>
    <w:rsid w:val="009911FA"/>
    <w:rsid w:val="009C310B"/>
    <w:rsid w:val="009C409F"/>
    <w:rsid w:val="00A26F54"/>
    <w:rsid w:val="00B06F80"/>
    <w:rsid w:val="00B3360C"/>
    <w:rsid w:val="00B55818"/>
    <w:rsid w:val="00BF5DA3"/>
    <w:rsid w:val="00C459F5"/>
    <w:rsid w:val="00C50C61"/>
    <w:rsid w:val="00D10B02"/>
    <w:rsid w:val="00D40942"/>
    <w:rsid w:val="00D4720E"/>
    <w:rsid w:val="00D61221"/>
    <w:rsid w:val="00D62E79"/>
    <w:rsid w:val="00D65BEA"/>
    <w:rsid w:val="00D84B07"/>
    <w:rsid w:val="00DB67B3"/>
    <w:rsid w:val="00DE7DDD"/>
    <w:rsid w:val="00E053BB"/>
    <w:rsid w:val="00E65596"/>
    <w:rsid w:val="00E83842"/>
    <w:rsid w:val="00EC132F"/>
    <w:rsid w:val="00EE39F9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6AD6-08F4-4941-9706-2ACD8EF5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4138-FF81-4FE3-9B97-9E42F1DB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3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Sozzi Miguel</dc:creator>
  <cp:lastModifiedBy>Lab. Habilidades</cp:lastModifiedBy>
  <cp:revision>7</cp:revision>
  <cp:lastPrinted>2018-08-08T14:42:00Z</cp:lastPrinted>
  <dcterms:created xsi:type="dcterms:W3CDTF">2018-09-18T14:10:00Z</dcterms:created>
  <dcterms:modified xsi:type="dcterms:W3CDTF">2018-11-09T14:31:00Z</dcterms:modified>
</cp:coreProperties>
</file>